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D1C5E" w14:textId="77777777" w:rsidR="00A050AC" w:rsidRDefault="000108B4" w:rsidP="000108B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Aanvraagformulier </w:t>
      </w:r>
      <w:r w:rsidR="006E4506">
        <w:rPr>
          <w:sz w:val="28"/>
          <w:szCs w:val="28"/>
        </w:rPr>
        <w:t>autorisatie</w:t>
      </w:r>
      <w:r w:rsidR="00D83DCE">
        <w:rPr>
          <w:sz w:val="28"/>
          <w:szCs w:val="28"/>
        </w:rPr>
        <w:t xml:space="preserve"> </w:t>
      </w:r>
      <w:r w:rsidR="00A74C9F" w:rsidRPr="00A74C9F">
        <w:rPr>
          <w:sz w:val="28"/>
          <w:szCs w:val="28"/>
        </w:rPr>
        <w:t>plantenpaspoort</w:t>
      </w:r>
      <w:r w:rsidR="00C85825">
        <w:rPr>
          <w:sz w:val="28"/>
          <w:szCs w:val="28"/>
        </w:rPr>
        <w:t>afgifte</w:t>
      </w:r>
      <w:r w:rsidR="00364252">
        <w:rPr>
          <w:sz w:val="28"/>
          <w:szCs w:val="28"/>
        </w:rPr>
        <w:t xml:space="preserve"> </w:t>
      </w:r>
    </w:p>
    <w:p w14:paraId="1AA9A7B1" w14:textId="48DEB0B0" w:rsidR="000108B4" w:rsidRDefault="00364252" w:rsidP="000108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door geregistreerde marktdeelnemer</w:t>
      </w:r>
    </w:p>
    <w:p w14:paraId="4FBFEAB1" w14:textId="7E8F9FD4" w:rsidR="00744F34" w:rsidRPr="00744F34" w:rsidRDefault="00A74C9F" w:rsidP="00964813">
      <w:pPr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C301E">
        <w:rPr>
          <w:i/>
          <w:sz w:val="18"/>
          <w:szCs w:val="18"/>
        </w:rPr>
        <w:t>Behorend</w:t>
      </w:r>
      <w:r>
        <w:rPr>
          <w:i/>
          <w:sz w:val="18"/>
          <w:szCs w:val="18"/>
        </w:rPr>
        <w:t xml:space="preserve"> bij</w:t>
      </w:r>
      <w:r w:rsidR="00356FA2">
        <w:rPr>
          <w:i/>
          <w:sz w:val="18"/>
          <w:szCs w:val="18"/>
        </w:rPr>
        <w:t xml:space="preserve"> ‘KCB</w:t>
      </w:r>
      <w:r w:rsidR="00FE0D51">
        <w:rPr>
          <w:i/>
          <w:sz w:val="18"/>
          <w:szCs w:val="18"/>
        </w:rPr>
        <w:t xml:space="preserve"> </w:t>
      </w:r>
      <w:r w:rsidR="00356FA2">
        <w:rPr>
          <w:i/>
          <w:sz w:val="18"/>
          <w:szCs w:val="18"/>
        </w:rPr>
        <w:t>-</w:t>
      </w:r>
      <w:r w:rsidR="00FE0D51">
        <w:rPr>
          <w:i/>
          <w:sz w:val="18"/>
          <w:szCs w:val="18"/>
        </w:rPr>
        <w:t xml:space="preserve"> </w:t>
      </w:r>
      <w:r w:rsidR="00356FA2">
        <w:rPr>
          <w:i/>
          <w:sz w:val="18"/>
          <w:szCs w:val="18"/>
        </w:rPr>
        <w:t xml:space="preserve">Reglement </w:t>
      </w:r>
      <w:r w:rsidR="00C85825">
        <w:rPr>
          <w:i/>
          <w:sz w:val="18"/>
          <w:szCs w:val="18"/>
        </w:rPr>
        <w:t>autorisatie</w:t>
      </w:r>
      <w:r w:rsidR="00356FA2">
        <w:rPr>
          <w:i/>
          <w:sz w:val="18"/>
          <w:szCs w:val="18"/>
        </w:rPr>
        <w:t xml:space="preserve"> plantenpaspoort</w:t>
      </w:r>
      <w:r w:rsidR="00C85825">
        <w:rPr>
          <w:i/>
          <w:sz w:val="18"/>
          <w:szCs w:val="18"/>
        </w:rPr>
        <w:t>afgifte</w:t>
      </w:r>
      <w:r w:rsidR="00ED7B2A">
        <w:rPr>
          <w:i/>
          <w:sz w:val="18"/>
          <w:szCs w:val="18"/>
        </w:rPr>
        <w:t xml:space="preserve"> door </w:t>
      </w:r>
      <w:r w:rsidR="00C85825">
        <w:rPr>
          <w:i/>
          <w:sz w:val="18"/>
          <w:szCs w:val="18"/>
        </w:rPr>
        <w:t xml:space="preserve">geregistreerde </w:t>
      </w:r>
      <w:r w:rsidR="00ED7B2A">
        <w:rPr>
          <w:i/>
          <w:sz w:val="18"/>
          <w:szCs w:val="18"/>
        </w:rPr>
        <w:t>marktdeelnemer</w:t>
      </w:r>
      <w:r w:rsidR="00964813">
        <w:rPr>
          <w:i/>
          <w:sz w:val="18"/>
          <w:szCs w:val="18"/>
        </w:rPr>
        <w:t>’</w:t>
      </w:r>
      <w:r>
        <w:rPr>
          <w:i/>
          <w:sz w:val="18"/>
          <w:szCs w:val="18"/>
        </w:rPr>
        <w:t>)</w:t>
      </w:r>
    </w:p>
    <w:p w14:paraId="36E53029" w14:textId="77777777" w:rsidR="00744F34" w:rsidRPr="00744F34" w:rsidRDefault="00744F34">
      <w:pPr>
        <w:spacing w:line="276" w:lineRule="auto"/>
        <w:rPr>
          <w:sz w:val="18"/>
          <w:szCs w:val="18"/>
        </w:rPr>
      </w:pPr>
    </w:p>
    <w:p w14:paraId="2EFF3AF2" w14:textId="4D3A5612" w:rsidR="00A74C9F" w:rsidRPr="00534993" w:rsidRDefault="00980671" w:rsidP="00364252">
      <w:pPr>
        <w:pStyle w:val="Lijstalinea"/>
        <w:numPr>
          <w:ilvl w:val="0"/>
          <w:numId w:val="1"/>
        </w:numPr>
        <w:spacing w:line="276" w:lineRule="auto"/>
        <w:ind w:left="360"/>
        <w:rPr>
          <w:lang w:val="en-US"/>
        </w:rPr>
      </w:pPr>
      <w:r w:rsidRPr="00534993">
        <w:rPr>
          <w:lang w:val="en-US"/>
        </w:rPr>
        <w:t>Bedrijfsnaam</w:t>
      </w:r>
      <w:r w:rsidRPr="00534993">
        <w:rPr>
          <w:lang w:val="en-US"/>
        </w:rPr>
        <w:tab/>
      </w:r>
      <w:r w:rsidRPr="00534993">
        <w:rPr>
          <w:lang w:val="en-US"/>
        </w:rPr>
        <w:tab/>
      </w:r>
      <w:r w:rsidRPr="00534993">
        <w:rPr>
          <w:lang w:val="en-US"/>
        </w:rPr>
        <w:tab/>
      </w:r>
      <w:r w:rsidRPr="00534993">
        <w:rPr>
          <w:lang w:val="en-US"/>
        </w:rPr>
        <w:tab/>
      </w:r>
      <w:sdt>
        <w:sdtPr>
          <w:alias w:val="Bedrijfsnaam"/>
          <w:tag w:val="Bedrijfsnaam"/>
          <w:id w:val="522215090"/>
          <w:placeholder>
            <w:docPart w:val="CD717EFA21C642EAA628D1A9A3DEE75E"/>
          </w:placeholder>
          <w:showingPlcHdr/>
          <w:text/>
        </w:sdtPr>
        <w:sdtEndPr/>
        <w:sdtContent>
          <w:r w:rsidR="00563B93" w:rsidRPr="00EB6EFF">
            <w:rPr>
              <w:highlight w:val="yellow"/>
            </w:rPr>
            <w:t>Invulvak</w:t>
          </w:r>
        </w:sdtContent>
      </w:sdt>
    </w:p>
    <w:p w14:paraId="10850FE9" w14:textId="28429E0F" w:rsidR="00980671" w:rsidRPr="008C3B1E" w:rsidRDefault="00356FA2" w:rsidP="00364252">
      <w:pPr>
        <w:pStyle w:val="Lijstalinea"/>
        <w:spacing w:line="276" w:lineRule="auto"/>
        <w:ind w:left="360"/>
        <w:rPr>
          <w:lang w:val="en-US"/>
        </w:rPr>
      </w:pPr>
      <w:r w:rsidRPr="008C3B1E">
        <w:rPr>
          <w:lang w:val="en-US"/>
        </w:rPr>
        <w:t xml:space="preserve">Adres </w:t>
      </w:r>
      <w:r w:rsidRPr="008C3B1E">
        <w:rPr>
          <w:lang w:val="en-US"/>
        </w:rPr>
        <w:tab/>
      </w:r>
      <w:r w:rsidRPr="008C3B1E">
        <w:rPr>
          <w:lang w:val="en-US"/>
        </w:rPr>
        <w:tab/>
      </w:r>
      <w:r w:rsidRPr="008C3B1E">
        <w:rPr>
          <w:lang w:val="en-US"/>
        </w:rPr>
        <w:tab/>
      </w:r>
      <w:r w:rsidRPr="008C3B1E">
        <w:rPr>
          <w:lang w:val="en-US"/>
        </w:rPr>
        <w:tab/>
      </w:r>
      <w:r w:rsidR="00134F7F" w:rsidRPr="008C3B1E">
        <w:rPr>
          <w:lang w:val="en-US"/>
        </w:rPr>
        <w:tab/>
      </w:r>
      <w:sdt>
        <w:sdtPr>
          <w:rPr>
            <w:color w:val="A6A6A6" w:themeColor="background1" w:themeShade="A6"/>
          </w:rPr>
          <w:alias w:val="Adres"/>
          <w:tag w:val="Adres"/>
          <w:id w:val="-1406983399"/>
          <w:placeholder>
            <w:docPart w:val="C30AD9CA9B21478892D4150D16CE6601"/>
          </w:placeholder>
          <w:showingPlcHdr/>
          <w:text/>
        </w:sdtPr>
        <w:sdtEndPr/>
        <w:sdtContent>
          <w:r w:rsidR="00563B93" w:rsidRPr="00EB6EFF">
            <w:rPr>
              <w:highlight w:val="yellow"/>
            </w:rPr>
            <w:t>Invulvak</w:t>
          </w:r>
        </w:sdtContent>
      </w:sdt>
    </w:p>
    <w:p w14:paraId="5BC027BF" w14:textId="2DED3942" w:rsidR="00980671" w:rsidRPr="0092164C" w:rsidRDefault="00980671" w:rsidP="00364252">
      <w:pPr>
        <w:pStyle w:val="Lijstalinea"/>
        <w:spacing w:line="276" w:lineRule="auto"/>
        <w:ind w:left="360"/>
      </w:pPr>
      <w:r w:rsidRPr="0092164C">
        <w:t xml:space="preserve">Postcode en </w:t>
      </w:r>
      <w:r w:rsidR="00964813" w:rsidRPr="0092164C">
        <w:t>vestigings</w:t>
      </w:r>
      <w:r w:rsidRPr="0092164C">
        <w:t>plaats</w:t>
      </w:r>
      <w:r w:rsidRPr="0092164C">
        <w:tab/>
      </w:r>
      <w:r w:rsidRPr="0092164C">
        <w:tab/>
      </w:r>
      <w:sdt>
        <w:sdtPr>
          <w:alias w:val="Postcode"/>
          <w:tag w:val="Postcode"/>
          <w:id w:val="1525519858"/>
          <w:placeholder>
            <w:docPart w:val="A539C45718054E4E85D8D56B4BA0CCA3"/>
          </w:placeholder>
          <w:showingPlcHdr/>
          <w:text/>
        </w:sdtPr>
        <w:sdtEndPr/>
        <w:sdtContent>
          <w:r w:rsidR="00563B93" w:rsidRPr="00EB6EFF">
            <w:rPr>
              <w:highlight w:val="yellow"/>
            </w:rPr>
            <w:t>Invulvak</w:t>
          </w:r>
        </w:sdtContent>
      </w:sdt>
      <w:r w:rsidR="0092164C">
        <w:t xml:space="preserve">  -  </w:t>
      </w:r>
      <w:sdt>
        <w:sdtPr>
          <w:alias w:val="Vestigingsplaats"/>
          <w:tag w:val="Vestigingsplaats"/>
          <w:id w:val="618107535"/>
          <w:placeholder>
            <w:docPart w:val="27CF155895934C92BA764890A1AFA854"/>
          </w:placeholder>
          <w:showingPlcHdr/>
          <w:text/>
        </w:sdtPr>
        <w:sdtEndPr/>
        <w:sdtContent>
          <w:r w:rsidR="00563B93" w:rsidRPr="00EB6EFF">
            <w:rPr>
              <w:highlight w:val="yellow"/>
            </w:rPr>
            <w:t>invulvak</w:t>
          </w:r>
        </w:sdtContent>
      </w:sdt>
    </w:p>
    <w:p w14:paraId="75C1BCE0" w14:textId="77777777" w:rsidR="00980671" w:rsidRPr="0092164C" w:rsidRDefault="00980671" w:rsidP="00364252">
      <w:pPr>
        <w:pStyle w:val="Lijstalinea"/>
        <w:spacing w:line="276" w:lineRule="auto"/>
        <w:ind w:left="360"/>
      </w:pPr>
    </w:p>
    <w:p w14:paraId="4808F069" w14:textId="1EBFF87B" w:rsidR="00980671" w:rsidRPr="0092164C" w:rsidRDefault="00980671" w:rsidP="00364252">
      <w:pPr>
        <w:pStyle w:val="Lijstalinea"/>
        <w:numPr>
          <w:ilvl w:val="0"/>
          <w:numId w:val="1"/>
        </w:numPr>
        <w:spacing w:line="276" w:lineRule="auto"/>
        <w:ind w:left="360"/>
      </w:pPr>
      <w:r w:rsidRPr="0092164C">
        <w:t>Fytosanitair registratie nummer</w:t>
      </w:r>
      <w:r>
        <w:rPr>
          <w:rStyle w:val="Voetnootmarkering"/>
        </w:rPr>
        <w:footnoteReference w:id="1"/>
      </w:r>
      <w:r w:rsidRPr="0092164C">
        <w:tab/>
      </w:r>
      <w:r w:rsidRPr="0092164C">
        <w:tab/>
      </w:r>
      <w:r w:rsidR="0092164C" w:rsidRPr="0092164C">
        <w:t>NL</w:t>
      </w:r>
      <w:r w:rsidR="00F85C2D">
        <w:t>-</w:t>
      </w:r>
      <w:sdt>
        <w:sdtPr>
          <w:id w:val="-1332366633"/>
          <w:placeholder>
            <w:docPart w:val="FE9E0BE6E13844F6A659E57C9C21A05D"/>
          </w:placeholder>
          <w:showingPlcHdr/>
          <w:text/>
        </w:sdtPr>
        <w:sdtEndPr/>
        <w:sdtContent>
          <w:r w:rsidR="00BA310B" w:rsidRPr="00BA310B">
            <w:rPr>
              <w:highlight w:val="yellow"/>
            </w:rPr>
            <w:t>XXXXXXXXX</w:t>
          </w:r>
        </w:sdtContent>
      </w:sdt>
    </w:p>
    <w:p w14:paraId="2D6C827D" w14:textId="77777777" w:rsidR="007D275F" w:rsidRPr="0092164C" w:rsidRDefault="007D275F" w:rsidP="00364252">
      <w:pPr>
        <w:pStyle w:val="Lijstalinea"/>
        <w:spacing w:line="276" w:lineRule="auto"/>
        <w:ind w:left="360"/>
      </w:pPr>
    </w:p>
    <w:p w14:paraId="3AF62FAF" w14:textId="40F8941D" w:rsidR="008A3424" w:rsidRDefault="00602B7E" w:rsidP="00364252">
      <w:pPr>
        <w:pStyle w:val="Lijstalinea"/>
        <w:numPr>
          <w:ilvl w:val="0"/>
          <w:numId w:val="1"/>
        </w:numPr>
        <w:spacing w:line="276" w:lineRule="auto"/>
        <w:ind w:left="360"/>
      </w:pPr>
      <w:r>
        <w:t>(Eind)</w:t>
      </w:r>
      <w:r w:rsidR="00980671">
        <w:t xml:space="preserve">Verantwoordelijke(n) </w:t>
      </w:r>
      <w:r w:rsidR="00964813">
        <w:t xml:space="preserve">binnen bedrijf </w:t>
      </w:r>
      <w:r w:rsidR="00980671">
        <w:t>voor de administratieve</w:t>
      </w:r>
      <w:r w:rsidR="00964813">
        <w:t xml:space="preserve"> controles</w:t>
      </w:r>
      <w:r w:rsidR="00980671">
        <w:t>. All</w:t>
      </w:r>
      <w:r w:rsidR="00356FA2">
        <w:t>e</w:t>
      </w:r>
      <w:r w:rsidR="00980671">
        <w:t>en de functie vermelden van de persoon die verantwoordelijk is.</w:t>
      </w:r>
    </w:p>
    <w:p w14:paraId="0842D32A" w14:textId="77777777" w:rsidR="008A3424" w:rsidRDefault="008A3424" w:rsidP="00364252">
      <w:pPr>
        <w:pStyle w:val="Lijstalinea"/>
        <w:ind w:left="360"/>
      </w:pPr>
    </w:p>
    <w:p w14:paraId="230493E5" w14:textId="5EB1483C" w:rsidR="00356FA2" w:rsidRDefault="002C13A7" w:rsidP="00364252">
      <w:pPr>
        <w:pStyle w:val="Lijstalinea"/>
        <w:numPr>
          <w:ilvl w:val="0"/>
          <w:numId w:val="2"/>
        </w:numPr>
        <w:spacing w:line="276" w:lineRule="auto"/>
        <w:ind w:left="720"/>
      </w:pPr>
      <w:r>
        <w:t xml:space="preserve">Eindverantwoordelijke voor </w:t>
      </w:r>
      <w:r w:rsidR="00356FA2">
        <w:t>administratieve afhandeling van het plantenpaspoort</w:t>
      </w:r>
    </w:p>
    <w:p w14:paraId="4EDA9E16" w14:textId="77777777" w:rsidR="008A3424" w:rsidRDefault="008A3424" w:rsidP="00364252">
      <w:pPr>
        <w:pStyle w:val="Lijstalinea"/>
        <w:spacing w:line="276" w:lineRule="auto"/>
      </w:pPr>
    </w:p>
    <w:p w14:paraId="4A343813" w14:textId="78A85D9E" w:rsidR="00356FA2" w:rsidRDefault="000979C8" w:rsidP="00364252">
      <w:pPr>
        <w:pStyle w:val="Lijstalinea"/>
        <w:spacing w:line="276" w:lineRule="auto"/>
      </w:pPr>
      <w:sdt>
        <w:sdtPr>
          <w:rPr>
            <w:highlight w:val="yellow"/>
          </w:rPr>
          <w:id w:val="-1061786814"/>
          <w:placeholder>
            <w:docPart w:val="8E19303B20CB45418C9DCCCCEDE71BD0"/>
          </w:placeholder>
          <w:showingPlcHdr/>
          <w:text/>
        </w:sdtPr>
        <w:sdtEndPr/>
        <w:sdtContent>
          <w:r w:rsidR="00DB7B3A" w:rsidRPr="00146E5A">
            <w:rPr>
              <w:highlight w:val="yellow"/>
            </w:rPr>
            <w:t>Vul hier de functie in</w:t>
          </w:r>
          <w:r w:rsidR="00DB7B3A" w:rsidRPr="00AD2A89">
            <w:rPr>
              <w:rStyle w:val="Tekstvantijdelijkeaanduiding"/>
            </w:rPr>
            <w:t xml:space="preserve"> </w:t>
          </w:r>
        </w:sdtContent>
      </w:sdt>
    </w:p>
    <w:p w14:paraId="2DAEA926" w14:textId="77777777" w:rsidR="008A3424" w:rsidRDefault="008A3424" w:rsidP="00364252">
      <w:pPr>
        <w:pStyle w:val="Lijstalinea"/>
        <w:spacing w:line="276" w:lineRule="auto"/>
      </w:pPr>
    </w:p>
    <w:p w14:paraId="63F12819" w14:textId="522D0B2D" w:rsidR="00356FA2" w:rsidRDefault="002C13A7" w:rsidP="00364252">
      <w:pPr>
        <w:pStyle w:val="Lijstalinea"/>
        <w:numPr>
          <w:ilvl w:val="0"/>
          <w:numId w:val="2"/>
        </w:numPr>
        <w:spacing w:line="276" w:lineRule="auto"/>
        <w:ind w:left="720"/>
      </w:pPr>
      <w:r>
        <w:t xml:space="preserve">Verantwoordelijke voor </w:t>
      </w:r>
      <w:r w:rsidR="00FB1F9E">
        <w:t xml:space="preserve">definitief aanbrengen </w:t>
      </w:r>
      <w:r w:rsidR="00356FA2">
        <w:t>van het plantenpaspoort</w:t>
      </w:r>
    </w:p>
    <w:p w14:paraId="06DD072D" w14:textId="77777777" w:rsidR="008A3424" w:rsidRDefault="008A3424" w:rsidP="00364252">
      <w:pPr>
        <w:pStyle w:val="Lijstalinea"/>
        <w:spacing w:line="276" w:lineRule="auto"/>
      </w:pPr>
    </w:p>
    <w:p w14:paraId="6F729ECD" w14:textId="4ADF141E" w:rsidR="00356FA2" w:rsidRDefault="000979C8" w:rsidP="00364252">
      <w:pPr>
        <w:pStyle w:val="Lijstalinea"/>
        <w:spacing w:line="276" w:lineRule="auto"/>
      </w:pPr>
      <w:sdt>
        <w:sdtPr>
          <w:rPr>
            <w:highlight w:val="yellow"/>
          </w:rPr>
          <w:id w:val="1470639961"/>
          <w:placeholder>
            <w:docPart w:val="FBED6243B8AE4D4DB57EF6F5394D26A8"/>
          </w:placeholder>
          <w:showingPlcHdr/>
          <w:text/>
        </w:sdtPr>
        <w:sdtEndPr/>
        <w:sdtContent>
          <w:r w:rsidR="00DB7B3A" w:rsidRPr="00146E5A">
            <w:rPr>
              <w:highlight w:val="yellow"/>
            </w:rPr>
            <w:t>Vul hier de functie in</w:t>
          </w:r>
        </w:sdtContent>
      </w:sdt>
    </w:p>
    <w:p w14:paraId="202E39AD" w14:textId="77777777" w:rsidR="007D275F" w:rsidRDefault="007D275F" w:rsidP="00364252">
      <w:pPr>
        <w:pStyle w:val="Lijstalinea"/>
        <w:spacing w:line="276" w:lineRule="auto"/>
      </w:pPr>
    </w:p>
    <w:p w14:paraId="528B293E" w14:textId="30080219" w:rsidR="00356FA2" w:rsidRDefault="00356FA2" w:rsidP="00364252">
      <w:pPr>
        <w:pStyle w:val="Lijstalinea"/>
        <w:numPr>
          <w:ilvl w:val="0"/>
          <w:numId w:val="1"/>
        </w:numPr>
        <w:spacing w:line="276" w:lineRule="auto"/>
        <w:ind w:left="360"/>
      </w:pPr>
      <w:r>
        <w:t xml:space="preserve">De aanvrager verklaart akkoord te gaan met de voorwaarden voor het verkrijgen en behouden van de </w:t>
      </w:r>
      <w:r w:rsidR="00C85825">
        <w:t xml:space="preserve">autorisatie </w:t>
      </w:r>
      <w:r>
        <w:t xml:space="preserve">zoals deze zijn vastgelegd in het </w:t>
      </w:r>
      <w:r w:rsidRPr="00356FA2">
        <w:t>bij</w:t>
      </w:r>
      <w:r w:rsidR="00134F7F">
        <w:t>behorende</w:t>
      </w:r>
      <w:r w:rsidRPr="00356FA2">
        <w:t xml:space="preserve"> ‘KCB-Reglement </w:t>
      </w:r>
      <w:r w:rsidR="00C85825">
        <w:t>autorisatie</w:t>
      </w:r>
      <w:r w:rsidR="00D83DCE">
        <w:t xml:space="preserve"> </w:t>
      </w:r>
      <w:r w:rsidRPr="00356FA2">
        <w:t>plantenpaspoort</w:t>
      </w:r>
      <w:r w:rsidR="00C85825">
        <w:t>afgifte</w:t>
      </w:r>
      <w:r w:rsidR="00ED7B2A">
        <w:t xml:space="preserve"> door </w:t>
      </w:r>
      <w:r w:rsidR="00C85825">
        <w:t xml:space="preserve">geregistreerde </w:t>
      </w:r>
      <w:r w:rsidR="00ED7B2A">
        <w:t>marktdeelnemer</w:t>
      </w:r>
      <w:r w:rsidRPr="00356FA2">
        <w:t>’</w:t>
      </w:r>
      <w:r>
        <w:t>.</w:t>
      </w:r>
    </w:p>
    <w:p w14:paraId="6E776199" w14:textId="77777777" w:rsidR="00754C2C" w:rsidRDefault="00754C2C" w:rsidP="00364252">
      <w:pPr>
        <w:pStyle w:val="Lijstalinea"/>
        <w:spacing w:line="276" w:lineRule="auto"/>
        <w:ind w:left="360"/>
      </w:pPr>
    </w:p>
    <w:p w14:paraId="650BC893" w14:textId="0ECB75A4" w:rsidR="00754C2C" w:rsidRDefault="00754C2C" w:rsidP="00364252">
      <w:pPr>
        <w:pStyle w:val="Lijstalinea"/>
        <w:numPr>
          <w:ilvl w:val="0"/>
          <w:numId w:val="1"/>
        </w:numPr>
        <w:spacing w:line="276" w:lineRule="auto"/>
        <w:ind w:left="360"/>
      </w:pPr>
      <w:r>
        <w:t xml:space="preserve">De aanvrager verklaart zich akkoord met de uit de </w:t>
      </w:r>
      <w:r w:rsidR="00C85825">
        <w:t>autorisatie</w:t>
      </w:r>
      <w:r w:rsidR="00D83DCE">
        <w:t xml:space="preserve"> </w:t>
      </w:r>
      <w:r>
        <w:t>plantenpaspoort</w:t>
      </w:r>
      <w:r w:rsidR="00C85825">
        <w:t>afgifte</w:t>
      </w:r>
      <w:r>
        <w:t xml:space="preserve"> voortvloeiende kosten voor de jaarlijkse controle, zoals beschreven in de KCB</w:t>
      </w:r>
      <w:r w:rsidR="009D3DB7">
        <w:t>-</w:t>
      </w:r>
      <w:r>
        <w:t xml:space="preserve">tarieven.  </w:t>
      </w:r>
    </w:p>
    <w:p w14:paraId="1115F061" w14:textId="77777777" w:rsidR="007D275F" w:rsidRDefault="007D275F" w:rsidP="00364252">
      <w:pPr>
        <w:pStyle w:val="Lijstalinea"/>
        <w:spacing w:line="276" w:lineRule="auto"/>
        <w:ind w:left="360"/>
      </w:pPr>
    </w:p>
    <w:p w14:paraId="59B9A994" w14:textId="53DF06D2" w:rsidR="00356FA2" w:rsidRDefault="00356FA2" w:rsidP="00364252">
      <w:pPr>
        <w:pStyle w:val="Lijstalinea"/>
        <w:numPr>
          <w:ilvl w:val="0"/>
          <w:numId w:val="1"/>
        </w:numPr>
        <w:spacing w:line="276" w:lineRule="auto"/>
        <w:ind w:left="360"/>
      </w:pPr>
      <w:r>
        <w:t xml:space="preserve">Gebruikte plantenpaspoorten en/of </w:t>
      </w:r>
      <w:r w:rsidR="007D275F">
        <w:t>officiële</w:t>
      </w:r>
      <w:r>
        <w:t xml:space="preserve"> strookjes/kaartjes/labels.</w:t>
      </w:r>
    </w:p>
    <w:p w14:paraId="58401F60" w14:textId="358A53BB" w:rsidR="004C27F3" w:rsidRDefault="0099487F">
      <w:pPr>
        <w:spacing w:line="276" w:lineRule="auto"/>
        <w:ind w:left="360"/>
      </w:pPr>
      <w:r>
        <w:t xml:space="preserve">De gebruikte lay-outs </w:t>
      </w:r>
      <w:r w:rsidR="004C27F3">
        <w:t xml:space="preserve">van </w:t>
      </w:r>
      <w:r>
        <w:t xml:space="preserve">de verschillende </w:t>
      </w:r>
      <w:r w:rsidR="004C27F3">
        <w:t>plantenpaspoorten moeten worden goedgekeurd. Een voorbeeld/meerdere voorbeelden van de</w:t>
      </w:r>
      <w:r>
        <w:t>ze</w:t>
      </w:r>
      <w:r w:rsidR="004C27F3">
        <w:t xml:space="preserve"> goed te keuren lay-out(s) is/zijn bijgevoegd bij dit </w:t>
      </w:r>
      <w:r w:rsidR="00964813">
        <w:t>aanvraag</w:t>
      </w:r>
      <w:r w:rsidR="004C27F3">
        <w:t>formulier.</w:t>
      </w:r>
    </w:p>
    <w:p w14:paraId="7475D638" w14:textId="0EC0B821" w:rsidR="004C27F3" w:rsidRDefault="004C27F3">
      <w:pPr>
        <w:spacing w:line="276" w:lineRule="auto"/>
        <w:ind w:left="360"/>
      </w:pPr>
      <w:r>
        <w:t>Zorg ervoor dat in de bijlagen duidelijke beelden zijn bijgesloten van de (eventueel) verschillende lay-outs van het plantenpaspoort (bv. (steek</w:t>
      </w:r>
      <w:r w:rsidR="00744F34">
        <w:t>-</w:t>
      </w:r>
      <w:r>
        <w:t>)</w:t>
      </w:r>
      <w:r w:rsidR="004D2FDD">
        <w:t>etiketten</w:t>
      </w:r>
      <w:r>
        <w:t>, hoezen, potbedrukking, etc.)</w:t>
      </w:r>
      <w:r w:rsidR="00744F34">
        <w:t>.</w:t>
      </w:r>
    </w:p>
    <w:p w14:paraId="5DB2D5B7" w14:textId="30BC8AAE" w:rsidR="00356FA2" w:rsidRPr="008A3424" w:rsidRDefault="00744F34">
      <w:pPr>
        <w:spacing w:line="276" w:lineRule="auto"/>
        <w:ind w:left="360"/>
        <w:rPr>
          <w:b/>
        </w:rPr>
      </w:pPr>
      <w:r w:rsidRPr="008A3424">
        <w:rPr>
          <w:b/>
        </w:rPr>
        <w:t>Naam Lay-out</w:t>
      </w:r>
    </w:p>
    <w:p w14:paraId="758176BD" w14:textId="242588C2" w:rsidR="00980671" w:rsidRDefault="000979C8" w:rsidP="00364252">
      <w:pPr>
        <w:spacing w:line="276" w:lineRule="auto"/>
        <w:ind w:left="348"/>
      </w:pPr>
      <w:sdt>
        <w:sdtPr>
          <w:rPr>
            <w:highlight w:val="yellow"/>
          </w:rPr>
          <w:id w:val="1403333339"/>
          <w:placeholder>
            <w:docPart w:val="1D434B4997C04A579CCB17C6AECE1D04"/>
          </w:placeholder>
          <w:showingPlcHdr/>
          <w:text/>
        </w:sdtPr>
        <w:sdtEndPr/>
        <w:sdtContent>
          <w:r w:rsidR="00DB7B3A" w:rsidRPr="00146E5A">
            <w:rPr>
              <w:highlight w:val="yellow"/>
            </w:rPr>
            <w:t>Vul hier de juiste naam van de lay-out in</w:t>
          </w:r>
        </w:sdtContent>
      </w:sdt>
    </w:p>
    <w:p w14:paraId="48618FE9" w14:textId="6ED7F6F7" w:rsidR="008A3424" w:rsidRPr="00146E5A" w:rsidRDefault="000979C8" w:rsidP="00364252">
      <w:pPr>
        <w:spacing w:line="276" w:lineRule="auto"/>
        <w:ind w:left="348"/>
        <w:rPr>
          <w:highlight w:val="yellow"/>
        </w:rPr>
      </w:pPr>
      <w:sdt>
        <w:sdtPr>
          <w:rPr>
            <w:highlight w:val="yellow"/>
          </w:rPr>
          <w:id w:val="410131045"/>
          <w:placeholder>
            <w:docPart w:val="12430FED07BC49C38E50D4550827C979"/>
          </w:placeholder>
          <w:showingPlcHdr/>
          <w:text/>
        </w:sdtPr>
        <w:sdtEndPr/>
        <w:sdtContent>
          <w:r w:rsidR="00DB7B3A" w:rsidRPr="00146E5A">
            <w:rPr>
              <w:highlight w:val="yellow"/>
            </w:rPr>
            <w:t>Vul hier de juiste naam van de lay-out in</w:t>
          </w:r>
        </w:sdtContent>
      </w:sdt>
    </w:p>
    <w:sdt>
      <w:sdtPr>
        <w:rPr>
          <w:highlight w:val="yellow"/>
        </w:rPr>
        <w:id w:val="1558820752"/>
        <w:placeholder>
          <w:docPart w:val="BA48FF4012844F46B4A248D94630287E"/>
        </w:placeholder>
        <w:showingPlcHdr/>
        <w:text/>
      </w:sdtPr>
      <w:sdtEndPr/>
      <w:sdtContent>
        <w:p w14:paraId="61DAB010" w14:textId="4EE57D8F" w:rsidR="008A3424" w:rsidRPr="00146E5A" w:rsidRDefault="00DB7B3A" w:rsidP="00364252">
          <w:pPr>
            <w:spacing w:line="276" w:lineRule="auto"/>
            <w:ind w:left="348"/>
            <w:rPr>
              <w:highlight w:val="yellow"/>
            </w:rPr>
          </w:pPr>
          <w:r w:rsidRPr="00146E5A">
            <w:rPr>
              <w:highlight w:val="yellow"/>
            </w:rPr>
            <w:t>Vul hier de juiste naam van de lay-out in</w:t>
          </w:r>
        </w:p>
      </w:sdtContent>
    </w:sdt>
    <w:sdt>
      <w:sdtPr>
        <w:rPr>
          <w:highlight w:val="yellow"/>
        </w:rPr>
        <w:id w:val="-1038436829"/>
        <w:placeholder>
          <w:docPart w:val="35C7A00C00CF4954B8216CE4EF2046B2"/>
        </w:placeholder>
        <w:showingPlcHdr/>
        <w:text/>
      </w:sdtPr>
      <w:sdtEndPr/>
      <w:sdtContent>
        <w:p w14:paraId="1DA14E86" w14:textId="550EB85B" w:rsidR="008A3424" w:rsidRPr="00146E5A" w:rsidRDefault="00DB7B3A" w:rsidP="00364252">
          <w:pPr>
            <w:spacing w:line="276" w:lineRule="auto"/>
            <w:ind w:left="348"/>
            <w:rPr>
              <w:highlight w:val="yellow"/>
            </w:rPr>
          </w:pPr>
          <w:r w:rsidRPr="00146E5A">
            <w:rPr>
              <w:highlight w:val="yellow"/>
            </w:rPr>
            <w:t>Vul hier de juiste naam van de lay-out in</w:t>
          </w:r>
        </w:p>
      </w:sdtContent>
    </w:sdt>
    <w:p w14:paraId="72709F30" w14:textId="30C359FE" w:rsidR="008A3424" w:rsidRPr="00146E5A" w:rsidRDefault="000979C8" w:rsidP="00364252">
      <w:pPr>
        <w:spacing w:line="276" w:lineRule="auto"/>
        <w:ind w:left="348"/>
        <w:rPr>
          <w:highlight w:val="yellow"/>
        </w:rPr>
      </w:pPr>
      <w:sdt>
        <w:sdtPr>
          <w:rPr>
            <w:highlight w:val="yellow"/>
          </w:rPr>
          <w:id w:val="718712109"/>
          <w:placeholder>
            <w:docPart w:val="1676CBB5CF1B4F45BBA00A2B2D897250"/>
          </w:placeholder>
          <w:showingPlcHdr/>
          <w:text/>
        </w:sdtPr>
        <w:sdtEndPr/>
        <w:sdtContent>
          <w:r w:rsidR="00DB7B3A" w:rsidRPr="00146E5A">
            <w:rPr>
              <w:highlight w:val="yellow"/>
            </w:rPr>
            <w:t>Vul hier de juiste naam van de lay-out in</w:t>
          </w:r>
        </w:sdtContent>
      </w:sdt>
    </w:p>
    <w:p w14:paraId="1032591B" w14:textId="00A0F706" w:rsidR="008A3424" w:rsidRDefault="000979C8" w:rsidP="00364252">
      <w:pPr>
        <w:spacing w:line="276" w:lineRule="auto"/>
        <w:ind w:left="348"/>
      </w:pPr>
      <w:sdt>
        <w:sdtPr>
          <w:rPr>
            <w:highlight w:val="yellow"/>
          </w:rPr>
          <w:id w:val="218021791"/>
          <w:placeholder>
            <w:docPart w:val="D68B711189154FC3A2C9DA5E70920828"/>
          </w:placeholder>
          <w:showingPlcHdr/>
          <w:text/>
        </w:sdtPr>
        <w:sdtEndPr/>
        <w:sdtContent>
          <w:r w:rsidR="00DB7B3A" w:rsidRPr="00146E5A">
            <w:rPr>
              <w:highlight w:val="yellow"/>
            </w:rPr>
            <w:t>Vul hier de juiste naam van de lay-out in</w:t>
          </w:r>
        </w:sdtContent>
      </w:sdt>
      <w:r w:rsidR="00DB7B3A" w:rsidRPr="00DB7B3A">
        <w:rPr>
          <w:highlight w:val="yellow"/>
        </w:rPr>
        <w:t xml:space="preserve"> </w:t>
      </w:r>
    </w:p>
    <w:sdt>
      <w:sdtPr>
        <w:id w:val="-159621976"/>
        <w:placeholder>
          <w:docPart w:val="5480B4E7D15E416691F98183BF3600F3"/>
        </w:placeholder>
        <w:showingPlcHdr/>
        <w:text/>
      </w:sdtPr>
      <w:sdtEndPr/>
      <w:sdtContent>
        <w:p w14:paraId="3A315960" w14:textId="5160446E" w:rsidR="00DB7B3A" w:rsidRDefault="00DB7B3A" w:rsidP="00364252">
          <w:pPr>
            <w:spacing w:line="276" w:lineRule="auto"/>
            <w:ind w:left="348"/>
          </w:pPr>
          <w:r w:rsidRPr="00146E5A">
            <w:rPr>
              <w:highlight w:val="yellow"/>
            </w:rPr>
            <w:t>Vul hier de juiste naam van de lay-out in</w:t>
          </w:r>
        </w:p>
      </w:sdtContent>
    </w:sdt>
    <w:p w14:paraId="191AC71B" w14:textId="104EDC15" w:rsidR="00A74C9F" w:rsidRDefault="00A74C9F">
      <w:pPr>
        <w:spacing w:line="276" w:lineRule="auto"/>
      </w:pPr>
    </w:p>
    <w:p w14:paraId="3C5DD0F2" w14:textId="1407C3D8" w:rsidR="00BD4352" w:rsidRDefault="00DE4209" w:rsidP="00364252">
      <w:pPr>
        <w:pStyle w:val="Lijstalinea"/>
        <w:numPr>
          <w:ilvl w:val="0"/>
          <w:numId w:val="1"/>
        </w:numPr>
        <w:spacing w:line="276" w:lineRule="auto"/>
        <w:ind w:left="360"/>
      </w:pPr>
      <w:r>
        <w:t>Het is toegestaan dat Nederlandse leveranciers hun product stickeren met een plantenpaspoort volgens de retail</w:t>
      </w:r>
      <w:r w:rsidR="00134F7F">
        <w:t xml:space="preserve"> </w:t>
      </w:r>
      <w:r>
        <w:t>formule van de afnemer. Ook deze lay-outs moeten aan het KCB voorgelegd worden.</w:t>
      </w:r>
    </w:p>
    <w:p w14:paraId="0B212CEE" w14:textId="56825F53" w:rsidR="00DE4209" w:rsidRDefault="00DE4209" w:rsidP="00364252">
      <w:pPr>
        <w:spacing w:line="276" w:lineRule="auto"/>
        <w:ind w:left="360"/>
      </w:pPr>
      <w:r>
        <w:t>Maakt u gebruik van deze mogelijkheid?</w:t>
      </w:r>
      <w:r>
        <w:tab/>
      </w:r>
      <w:r>
        <w:tab/>
      </w:r>
      <w:r>
        <w:tab/>
      </w:r>
      <w:r w:rsidR="00C332F1" w:rsidRPr="00BA310B">
        <w:object w:dxaOrig="225" w:dyaOrig="225" w14:anchorId="7A419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.75pt;height:21pt" o:ole="">
            <v:imagedata r:id="rId8" o:title=""/>
          </v:shape>
          <w:control r:id="rId9" w:name="Ja" w:shapeid="_x0000_i1026"/>
        </w:object>
      </w:r>
      <w:r w:rsidR="00C332F1" w:rsidRPr="00BA310B">
        <w:object w:dxaOrig="225" w:dyaOrig="225" w14:anchorId="7801F191">
          <v:shape id="_x0000_i1028" type="#_x0000_t75" style="width:68.25pt;height:21pt" o:ole="">
            <v:imagedata r:id="rId10" o:title=""/>
          </v:shape>
          <w:control r:id="rId11" w:name="OptionButton2" w:shapeid="_x0000_i1028"/>
        </w:object>
      </w:r>
    </w:p>
    <w:p w14:paraId="4ED0B756" w14:textId="2C9D4C87" w:rsidR="00DE4209" w:rsidRDefault="00DE4209" w:rsidP="00364252">
      <w:pPr>
        <w:spacing w:line="276" w:lineRule="auto"/>
        <w:ind w:left="360"/>
      </w:pPr>
      <w:r>
        <w:t>Hiervoor wordt gebruik gemaakt van de volgende lay-outs:</w:t>
      </w:r>
    </w:p>
    <w:p w14:paraId="0DC483C2" w14:textId="7DBDFBEA" w:rsidR="00DE4209" w:rsidRPr="00146E5A" w:rsidRDefault="000979C8" w:rsidP="00364252">
      <w:pPr>
        <w:spacing w:line="276" w:lineRule="auto"/>
        <w:ind w:left="348"/>
        <w:rPr>
          <w:highlight w:val="yellow"/>
        </w:rPr>
      </w:pPr>
      <w:sdt>
        <w:sdtPr>
          <w:rPr>
            <w:highlight w:val="yellow"/>
          </w:rPr>
          <w:id w:val="87978916"/>
          <w:placeholder>
            <w:docPart w:val="54E966B42D7144D383CBEAE580DF44F5"/>
          </w:placeholder>
          <w:showingPlcHdr/>
          <w:text/>
        </w:sdtPr>
        <w:sdtEndPr/>
        <w:sdtContent>
          <w:r w:rsidR="00C31F56" w:rsidRPr="00146E5A">
            <w:rPr>
              <w:highlight w:val="yellow"/>
            </w:rPr>
            <w:t>Vul hier de juiste naam van de lay-out in</w:t>
          </w:r>
        </w:sdtContent>
      </w:sdt>
    </w:p>
    <w:p w14:paraId="46FF5D54" w14:textId="07D84008" w:rsidR="00DE4209" w:rsidRPr="00146E5A" w:rsidRDefault="000979C8" w:rsidP="00364252">
      <w:pPr>
        <w:spacing w:line="276" w:lineRule="auto"/>
        <w:ind w:left="348"/>
        <w:rPr>
          <w:highlight w:val="yellow"/>
        </w:rPr>
      </w:pPr>
      <w:sdt>
        <w:sdtPr>
          <w:rPr>
            <w:highlight w:val="yellow"/>
          </w:rPr>
          <w:id w:val="-1051448549"/>
          <w:placeholder>
            <w:docPart w:val="AB9F17531FD745EAB2A3C705FACAE74A"/>
          </w:placeholder>
          <w:showingPlcHdr/>
          <w:text/>
        </w:sdtPr>
        <w:sdtEndPr/>
        <w:sdtContent>
          <w:r w:rsidR="00C31F56" w:rsidRPr="00146E5A">
            <w:rPr>
              <w:highlight w:val="yellow"/>
            </w:rPr>
            <w:t>Vul hier de juiste naam van de lay-out in</w:t>
          </w:r>
        </w:sdtContent>
      </w:sdt>
    </w:p>
    <w:p w14:paraId="4DAC2DAA" w14:textId="431A78A0" w:rsidR="00DE4209" w:rsidRPr="00146E5A" w:rsidRDefault="000979C8" w:rsidP="00364252">
      <w:pPr>
        <w:spacing w:line="276" w:lineRule="auto"/>
        <w:ind w:left="348"/>
        <w:rPr>
          <w:highlight w:val="yellow"/>
        </w:rPr>
      </w:pPr>
      <w:sdt>
        <w:sdtPr>
          <w:rPr>
            <w:highlight w:val="yellow"/>
          </w:rPr>
          <w:id w:val="692196480"/>
          <w:placeholder>
            <w:docPart w:val="F370707F42A34FBB925863E878BD0A3D"/>
          </w:placeholder>
          <w:showingPlcHdr/>
          <w:text/>
        </w:sdtPr>
        <w:sdtEndPr/>
        <w:sdtContent>
          <w:r w:rsidR="00C31F56" w:rsidRPr="00146E5A">
            <w:rPr>
              <w:highlight w:val="yellow"/>
            </w:rPr>
            <w:t>Vul hier de juiste naam van de lay-out in</w:t>
          </w:r>
        </w:sdtContent>
      </w:sdt>
    </w:p>
    <w:p w14:paraId="6160BDE7" w14:textId="067EB812" w:rsidR="00DE4209" w:rsidRDefault="000979C8" w:rsidP="00364252">
      <w:pPr>
        <w:spacing w:line="276" w:lineRule="auto"/>
        <w:ind w:left="348"/>
      </w:pPr>
      <w:sdt>
        <w:sdtPr>
          <w:rPr>
            <w:highlight w:val="yellow"/>
          </w:rPr>
          <w:id w:val="-510220161"/>
          <w:placeholder>
            <w:docPart w:val="B3EB1E3763544D7295888D494C3B8440"/>
          </w:placeholder>
          <w:showingPlcHdr/>
          <w:text/>
        </w:sdtPr>
        <w:sdtEndPr/>
        <w:sdtContent>
          <w:r w:rsidR="00C31F56" w:rsidRPr="00146E5A">
            <w:rPr>
              <w:highlight w:val="yellow"/>
            </w:rPr>
            <w:t>Vul hier de juiste naam van de lay-out in</w:t>
          </w:r>
        </w:sdtContent>
      </w:sdt>
    </w:p>
    <w:p w14:paraId="31C6D6F3" w14:textId="77777777" w:rsidR="00D65E5D" w:rsidRDefault="00D65E5D">
      <w:pPr>
        <w:spacing w:line="276" w:lineRule="auto"/>
      </w:pPr>
    </w:p>
    <w:p w14:paraId="20DA0F72" w14:textId="42369252" w:rsidR="008A3424" w:rsidRPr="00D65E5D" w:rsidRDefault="008A3424">
      <w:pPr>
        <w:spacing w:line="276" w:lineRule="auto"/>
        <w:rPr>
          <w:b/>
        </w:rPr>
      </w:pPr>
      <w:r w:rsidRPr="00D65E5D">
        <w:rPr>
          <w:b/>
        </w:rPr>
        <w:t>Verder</w:t>
      </w:r>
      <w:r w:rsidR="00D65E5D" w:rsidRPr="00D65E5D">
        <w:rPr>
          <w:b/>
        </w:rPr>
        <w:t>e</w:t>
      </w:r>
      <w:r w:rsidRPr="00D65E5D">
        <w:rPr>
          <w:b/>
        </w:rPr>
        <w:t xml:space="preserve"> verwerking</w:t>
      </w:r>
    </w:p>
    <w:p w14:paraId="42CF2B05" w14:textId="064548D0" w:rsidR="008A3424" w:rsidRDefault="008A3424">
      <w:pPr>
        <w:spacing w:line="276" w:lineRule="auto"/>
      </w:pPr>
      <w:r>
        <w:t xml:space="preserve">Vul dit formulier met de juiste gegevens digitaal in en mail het naar </w:t>
      </w:r>
      <w:hyperlink r:id="rId12" w:history="1">
        <w:r w:rsidR="00AD3341" w:rsidRPr="002F1A1E">
          <w:rPr>
            <w:rStyle w:val="Hyperlink"/>
          </w:rPr>
          <w:t>plantgezondheid@kcb.nl</w:t>
        </w:r>
      </w:hyperlink>
      <w:r w:rsidR="00964813">
        <w:t xml:space="preserve"> inclusief de bijlagen.</w:t>
      </w:r>
    </w:p>
    <w:p w14:paraId="290098CB" w14:textId="77D6142E" w:rsidR="008A3424" w:rsidRDefault="008A3424">
      <w:pPr>
        <w:spacing w:line="276" w:lineRule="auto"/>
      </w:pPr>
    </w:p>
    <w:p w14:paraId="6AD11787" w14:textId="476CC394" w:rsidR="008A3424" w:rsidRPr="008A3424" w:rsidRDefault="008A3424">
      <w:pPr>
        <w:spacing w:line="276" w:lineRule="auto"/>
        <w:rPr>
          <w:i/>
        </w:rPr>
      </w:pPr>
      <w:r w:rsidRPr="008A3424">
        <w:rPr>
          <w:i/>
        </w:rPr>
        <w:t xml:space="preserve">N.B. Uw </w:t>
      </w:r>
      <w:r w:rsidR="00C85825">
        <w:rPr>
          <w:i/>
        </w:rPr>
        <w:t xml:space="preserve">autorisatie </w:t>
      </w:r>
      <w:r w:rsidRPr="008A3424">
        <w:rPr>
          <w:i/>
        </w:rPr>
        <w:t>is pas definitief als dit document inclusief bijlage(n) door u via de mail</w:t>
      </w:r>
      <w:r w:rsidR="009605F6">
        <w:rPr>
          <w:i/>
        </w:rPr>
        <w:t xml:space="preserve"> is t</w:t>
      </w:r>
      <w:r w:rsidR="00B10C23">
        <w:rPr>
          <w:i/>
        </w:rPr>
        <w:t>o</w:t>
      </w:r>
      <w:r w:rsidR="009605F6">
        <w:rPr>
          <w:i/>
        </w:rPr>
        <w:t>egezonden naar plantgezondheid</w:t>
      </w:r>
      <w:r w:rsidRPr="008A3424">
        <w:rPr>
          <w:i/>
        </w:rPr>
        <w:t xml:space="preserve">@kcb.nl en </w:t>
      </w:r>
      <w:r w:rsidR="00450822">
        <w:rPr>
          <w:i/>
        </w:rPr>
        <w:t xml:space="preserve">een goedkeuring </w:t>
      </w:r>
      <w:r w:rsidRPr="008A3424">
        <w:rPr>
          <w:i/>
        </w:rPr>
        <w:t xml:space="preserve">via een antwoordmail </w:t>
      </w:r>
      <w:r w:rsidR="00450822">
        <w:rPr>
          <w:i/>
        </w:rPr>
        <w:t xml:space="preserve">is </w:t>
      </w:r>
      <w:r w:rsidRPr="008A3424">
        <w:rPr>
          <w:i/>
        </w:rPr>
        <w:t xml:space="preserve">verzonden vanuit </w:t>
      </w:r>
      <w:r w:rsidR="00AD3341">
        <w:rPr>
          <w:i/>
        </w:rPr>
        <w:t>plantgezondheid</w:t>
      </w:r>
      <w:r w:rsidRPr="008A3424">
        <w:rPr>
          <w:i/>
        </w:rPr>
        <w:t>@kcb.nl.</w:t>
      </w:r>
    </w:p>
    <w:sectPr w:rsidR="008A3424" w:rsidRPr="008A34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6631B" w14:textId="77777777" w:rsidR="006E3237" w:rsidRDefault="006E3237" w:rsidP="00A74C9F">
      <w:pPr>
        <w:spacing w:after="0" w:line="240" w:lineRule="auto"/>
      </w:pPr>
      <w:r>
        <w:separator/>
      </w:r>
    </w:p>
  </w:endnote>
  <w:endnote w:type="continuationSeparator" w:id="0">
    <w:p w14:paraId="4FD5DE2E" w14:textId="77777777" w:rsidR="006E3237" w:rsidRDefault="006E3237" w:rsidP="00A7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B821" w14:textId="77777777" w:rsidR="00DB7B3A" w:rsidRDefault="00DB7B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EB104" w14:textId="51401579" w:rsidR="00DB7B3A" w:rsidRDefault="00DB7B3A">
    <w:pPr>
      <w:pStyle w:val="Voettekst"/>
    </w:pPr>
    <w:r>
      <w:t>KCB</w:t>
    </w:r>
    <w:r>
      <w:ptab w:relativeTo="margin" w:alignment="center" w:leader="none"/>
    </w:r>
    <w:r>
      <w:t>Versie 1.0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0979C8">
      <w:rPr>
        <w:noProof/>
      </w:rPr>
      <w:t>1</w:t>
    </w:r>
    <w:r>
      <w:fldChar w:fldCharType="end"/>
    </w:r>
    <w:r>
      <w:t>/</w:t>
    </w:r>
    <w:fldSimple w:instr=" NUMPAGES  \* Arabic  \* MERGEFORMAT ">
      <w:r w:rsidR="000979C8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10C6" w14:textId="77777777" w:rsidR="00DB7B3A" w:rsidRDefault="00DB7B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265C2" w14:textId="77777777" w:rsidR="006E3237" w:rsidRDefault="006E3237" w:rsidP="00A74C9F">
      <w:pPr>
        <w:spacing w:after="0" w:line="240" w:lineRule="auto"/>
      </w:pPr>
      <w:r>
        <w:separator/>
      </w:r>
    </w:p>
  </w:footnote>
  <w:footnote w:type="continuationSeparator" w:id="0">
    <w:p w14:paraId="70BCB478" w14:textId="77777777" w:rsidR="006E3237" w:rsidRDefault="006E3237" w:rsidP="00A74C9F">
      <w:pPr>
        <w:spacing w:after="0" w:line="240" w:lineRule="auto"/>
      </w:pPr>
      <w:r>
        <w:continuationSeparator/>
      </w:r>
    </w:p>
  </w:footnote>
  <w:footnote w:id="1">
    <w:p w14:paraId="2D1A71C1" w14:textId="7B10EFD9" w:rsidR="00DB7B3A" w:rsidRPr="00980671" w:rsidRDefault="00DB7B3A">
      <w:pPr>
        <w:pStyle w:val="Voetnoottekst"/>
      </w:pPr>
      <w:r>
        <w:rPr>
          <w:rStyle w:val="Voetnootmarkering"/>
        </w:rPr>
        <w:footnoteRef/>
      </w:r>
      <w:r>
        <w:t xml:space="preserve"> Het fytosanitair registratienummer gebruikt u voor uw plantenpaspoort-uitingen (NL-9 cijfers). Dit nummer is recent aan u toegekend via het KCB.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C73B" w14:textId="61CE71D0" w:rsidR="00DB7B3A" w:rsidRDefault="00DB7B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C629" w14:textId="47F127C2" w:rsidR="00DB7B3A" w:rsidRDefault="00DB7B3A">
    <w:pPr>
      <w:pStyle w:val="Koptekst"/>
    </w:pPr>
    <w:r>
      <w:rPr>
        <w:noProof/>
        <w:lang w:eastAsia="nl-NL"/>
      </w:rPr>
      <w:drawing>
        <wp:inline distT="0" distB="0" distL="0" distR="0" wp14:anchorId="53632A0E" wp14:editId="1E513993">
          <wp:extent cx="1981200" cy="6159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6CFE1D" w14:textId="77777777" w:rsidR="00DB7B3A" w:rsidRDefault="00DB7B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4623" w14:textId="42DE361B" w:rsidR="00DB7B3A" w:rsidRDefault="00DB7B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673C"/>
    <w:multiLevelType w:val="hybridMultilevel"/>
    <w:tmpl w:val="A3962F5E"/>
    <w:lvl w:ilvl="0" w:tplc="141E3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75D50"/>
    <w:multiLevelType w:val="hybridMultilevel"/>
    <w:tmpl w:val="FD3C903C"/>
    <w:lvl w:ilvl="0" w:tplc="EADE0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9F"/>
    <w:rsid w:val="000108B4"/>
    <w:rsid w:val="000979C8"/>
    <w:rsid w:val="00134F7F"/>
    <w:rsid w:val="00146E5A"/>
    <w:rsid w:val="00181878"/>
    <w:rsid w:val="001C301E"/>
    <w:rsid w:val="00204BA2"/>
    <w:rsid w:val="0022572A"/>
    <w:rsid w:val="00276334"/>
    <w:rsid w:val="002C13A7"/>
    <w:rsid w:val="002F1B67"/>
    <w:rsid w:val="00321F6A"/>
    <w:rsid w:val="00350251"/>
    <w:rsid w:val="00356FA2"/>
    <w:rsid w:val="003608CA"/>
    <w:rsid w:val="00364252"/>
    <w:rsid w:val="00450822"/>
    <w:rsid w:val="004C27F3"/>
    <w:rsid w:val="004D2FDD"/>
    <w:rsid w:val="00534993"/>
    <w:rsid w:val="00563B93"/>
    <w:rsid w:val="005953AF"/>
    <w:rsid w:val="005B0E6D"/>
    <w:rsid w:val="005E2266"/>
    <w:rsid w:val="00602B7E"/>
    <w:rsid w:val="0065644A"/>
    <w:rsid w:val="006E3237"/>
    <w:rsid w:val="006E4506"/>
    <w:rsid w:val="00707ED2"/>
    <w:rsid w:val="00730357"/>
    <w:rsid w:val="007315DA"/>
    <w:rsid w:val="00744F34"/>
    <w:rsid w:val="00754C2C"/>
    <w:rsid w:val="00795BBE"/>
    <w:rsid w:val="007D275F"/>
    <w:rsid w:val="00864AFE"/>
    <w:rsid w:val="008A3424"/>
    <w:rsid w:val="008C3B1E"/>
    <w:rsid w:val="009041D0"/>
    <w:rsid w:val="0092164C"/>
    <w:rsid w:val="00953376"/>
    <w:rsid w:val="009605F6"/>
    <w:rsid w:val="00964813"/>
    <w:rsid w:val="00975D09"/>
    <w:rsid w:val="00980671"/>
    <w:rsid w:val="00985F54"/>
    <w:rsid w:val="0099487F"/>
    <w:rsid w:val="009A5D67"/>
    <w:rsid w:val="009D3DB7"/>
    <w:rsid w:val="00A050AC"/>
    <w:rsid w:val="00A1215F"/>
    <w:rsid w:val="00A74C9F"/>
    <w:rsid w:val="00A7711B"/>
    <w:rsid w:val="00AC7350"/>
    <w:rsid w:val="00AD3341"/>
    <w:rsid w:val="00B10C23"/>
    <w:rsid w:val="00B355EF"/>
    <w:rsid w:val="00BA310B"/>
    <w:rsid w:val="00BB1ECE"/>
    <w:rsid w:val="00BD4352"/>
    <w:rsid w:val="00C31F56"/>
    <w:rsid w:val="00C332F1"/>
    <w:rsid w:val="00C74AAC"/>
    <w:rsid w:val="00C84C29"/>
    <w:rsid w:val="00C85825"/>
    <w:rsid w:val="00CD563C"/>
    <w:rsid w:val="00D65E5D"/>
    <w:rsid w:val="00D83DCE"/>
    <w:rsid w:val="00D86CA3"/>
    <w:rsid w:val="00DA285D"/>
    <w:rsid w:val="00DA7657"/>
    <w:rsid w:val="00DB7B3A"/>
    <w:rsid w:val="00DE4209"/>
    <w:rsid w:val="00E07A73"/>
    <w:rsid w:val="00E15A52"/>
    <w:rsid w:val="00EB6EFF"/>
    <w:rsid w:val="00ED0070"/>
    <w:rsid w:val="00ED7B2A"/>
    <w:rsid w:val="00F501DA"/>
    <w:rsid w:val="00F85C2D"/>
    <w:rsid w:val="00F872F2"/>
    <w:rsid w:val="00FB1F9E"/>
    <w:rsid w:val="00FE0D51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A8913"/>
  <w15:chartTrackingRefBased/>
  <w15:docId w15:val="{0006E371-C029-413C-AFF8-BA7B7B7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4C9F"/>
  </w:style>
  <w:style w:type="paragraph" w:styleId="Voettekst">
    <w:name w:val="footer"/>
    <w:basedOn w:val="Standaard"/>
    <w:link w:val="VoettekstChar"/>
    <w:uiPriority w:val="99"/>
    <w:unhideWhenUsed/>
    <w:rsid w:val="00A7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4C9F"/>
  </w:style>
  <w:style w:type="character" w:styleId="Verwijzingopmerking">
    <w:name w:val="annotation reference"/>
    <w:basedOn w:val="Standaardalinea-lettertype"/>
    <w:uiPriority w:val="99"/>
    <w:semiHidden/>
    <w:unhideWhenUsed/>
    <w:rsid w:val="009806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06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06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06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067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067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8067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8067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8067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8067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A3424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4993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332F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332F1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332F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332F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lantgezondheid@kcb.n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717EFA21C642EAA628D1A9A3DE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5F3A-C6CB-4D35-9E0C-6BF2831D6F31}"/>
      </w:docPartPr>
      <w:docPartBody>
        <w:p w:rsidR="007A44B4" w:rsidRDefault="009A0F5F" w:rsidP="009A0F5F">
          <w:pPr>
            <w:pStyle w:val="CD717EFA21C642EAA628D1A9A3DEE75E11"/>
          </w:pPr>
          <w:r w:rsidRPr="00EB6EFF">
            <w:rPr>
              <w:highlight w:val="yellow"/>
            </w:rPr>
            <w:t>Invulvak</w:t>
          </w:r>
        </w:p>
      </w:docPartBody>
    </w:docPart>
    <w:docPart>
      <w:docPartPr>
        <w:name w:val="C30AD9CA9B21478892D4150D16CE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2763-7A08-4B5E-83EA-899BE1ADB8F0}"/>
      </w:docPartPr>
      <w:docPartBody>
        <w:p w:rsidR="007A44B4" w:rsidRDefault="009A0F5F" w:rsidP="009A0F5F">
          <w:pPr>
            <w:pStyle w:val="C30AD9CA9B21478892D4150D16CE660111"/>
          </w:pPr>
          <w:r w:rsidRPr="00EB6EFF">
            <w:rPr>
              <w:highlight w:val="yellow"/>
            </w:rPr>
            <w:t>Invulvak</w:t>
          </w:r>
        </w:p>
      </w:docPartBody>
    </w:docPart>
    <w:docPart>
      <w:docPartPr>
        <w:name w:val="A539C45718054E4E85D8D56B4BA0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2B15-CF3F-4588-9564-D9C6A709D7B9}"/>
      </w:docPartPr>
      <w:docPartBody>
        <w:p w:rsidR="007A44B4" w:rsidRDefault="009A0F5F" w:rsidP="009A0F5F">
          <w:pPr>
            <w:pStyle w:val="A539C45718054E4E85D8D56B4BA0CCA39"/>
          </w:pPr>
          <w:r w:rsidRPr="00EB6EFF">
            <w:rPr>
              <w:highlight w:val="yellow"/>
            </w:rPr>
            <w:t>Invulvak</w:t>
          </w:r>
        </w:p>
      </w:docPartBody>
    </w:docPart>
    <w:docPart>
      <w:docPartPr>
        <w:name w:val="27CF155895934C92BA764890A1A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B79C-7588-4305-9BDE-32D7417E2A25}"/>
      </w:docPartPr>
      <w:docPartBody>
        <w:p w:rsidR="007A44B4" w:rsidRDefault="009A0F5F" w:rsidP="009A0F5F">
          <w:pPr>
            <w:pStyle w:val="27CF155895934C92BA764890A1AFA8548"/>
          </w:pPr>
          <w:r w:rsidRPr="00EB6EFF">
            <w:rPr>
              <w:highlight w:val="yellow"/>
            </w:rPr>
            <w:t>invulvak</w:t>
          </w:r>
        </w:p>
      </w:docPartBody>
    </w:docPart>
    <w:docPart>
      <w:docPartPr>
        <w:name w:val="8E19303B20CB45418C9DCCCCEDE7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4D8F-72FA-4DCA-8632-7623FB159D9B}"/>
      </w:docPartPr>
      <w:docPartBody>
        <w:p w:rsidR="00807D9B" w:rsidRDefault="009A0F5F" w:rsidP="009A0F5F">
          <w:pPr>
            <w:pStyle w:val="8E19303B20CB45418C9DCCCCEDE71BD07"/>
          </w:pPr>
          <w:r w:rsidRPr="00146E5A">
            <w:rPr>
              <w:highlight w:val="yellow"/>
            </w:rPr>
            <w:t>Vul hier de functie in</w:t>
          </w:r>
          <w:r w:rsidRPr="00AD2A89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FBED6243B8AE4D4DB57EF6F5394D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18D9-31B1-4221-9574-7AD3579C83B5}"/>
      </w:docPartPr>
      <w:docPartBody>
        <w:p w:rsidR="00807D9B" w:rsidRDefault="009A0F5F" w:rsidP="009A0F5F">
          <w:pPr>
            <w:pStyle w:val="FBED6243B8AE4D4DB57EF6F5394D26A87"/>
          </w:pPr>
          <w:r w:rsidRPr="00146E5A">
            <w:rPr>
              <w:highlight w:val="yellow"/>
            </w:rPr>
            <w:t>Vul hier de functie in</w:t>
          </w:r>
        </w:p>
      </w:docPartBody>
    </w:docPart>
    <w:docPart>
      <w:docPartPr>
        <w:name w:val="1D434B4997C04A579CCB17C6AECE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C7FC-BA32-44AE-A7BD-604F465B7A3D}"/>
      </w:docPartPr>
      <w:docPartBody>
        <w:p w:rsidR="00807D9B" w:rsidRDefault="009A0F5F" w:rsidP="009A0F5F">
          <w:pPr>
            <w:pStyle w:val="1D434B4997C04A579CCB17C6AECE1D047"/>
          </w:pPr>
          <w:r w:rsidRPr="00146E5A">
            <w:rPr>
              <w:highlight w:val="yellow"/>
            </w:rPr>
            <w:t>Vul hier de juiste naam van de lay-out in</w:t>
          </w:r>
        </w:p>
      </w:docPartBody>
    </w:docPart>
    <w:docPart>
      <w:docPartPr>
        <w:name w:val="12430FED07BC49C38E50D4550827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79D2-6EF5-4AF1-B19F-3A2689A54F24}"/>
      </w:docPartPr>
      <w:docPartBody>
        <w:p w:rsidR="00807D9B" w:rsidRDefault="009A0F5F" w:rsidP="009A0F5F">
          <w:pPr>
            <w:pStyle w:val="12430FED07BC49C38E50D4550827C9797"/>
          </w:pPr>
          <w:r w:rsidRPr="00146E5A">
            <w:rPr>
              <w:highlight w:val="yellow"/>
            </w:rPr>
            <w:t>Vul hier de juiste naam van de lay-out in</w:t>
          </w:r>
        </w:p>
      </w:docPartBody>
    </w:docPart>
    <w:docPart>
      <w:docPartPr>
        <w:name w:val="BA48FF4012844F46B4A248D94630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E4E8-2199-4D05-90F1-F1BFCEE532B0}"/>
      </w:docPartPr>
      <w:docPartBody>
        <w:p w:rsidR="00807D9B" w:rsidRDefault="009A0F5F" w:rsidP="009A0F5F">
          <w:pPr>
            <w:pStyle w:val="BA48FF4012844F46B4A248D94630287E7"/>
          </w:pPr>
          <w:r w:rsidRPr="00146E5A">
            <w:rPr>
              <w:highlight w:val="yellow"/>
            </w:rPr>
            <w:t>Vul hier de juiste naam van de lay-out in</w:t>
          </w:r>
        </w:p>
      </w:docPartBody>
    </w:docPart>
    <w:docPart>
      <w:docPartPr>
        <w:name w:val="35C7A00C00CF4954B8216CE4EF20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8AE3-F7E8-4634-9FE8-638CC3845D22}"/>
      </w:docPartPr>
      <w:docPartBody>
        <w:p w:rsidR="00807D9B" w:rsidRDefault="009A0F5F" w:rsidP="009A0F5F">
          <w:pPr>
            <w:pStyle w:val="35C7A00C00CF4954B8216CE4EF2046B27"/>
          </w:pPr>
          <w:r w:rsidRPr="00146E5A">
            <w:rPr>
              <w:highlight w:val="yellow"/>
            </w:rPr>
            <w:t>Vul hier de juiste naam van de lay-out in</w:t>
          </w:r>
        </w:p>
      </w:docPartBody>
    </w:docPart>
    <w:docPart>
      <w:docPartPr>
        <w:name w:val="1676CBB5CF1B4F45BBA00A2B2D89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A513-5AF2-41DB-AC85-A7BB421574DB}"/>
      </w:docPartPr>
      <w:docPartBody>
        <w:p w:rsidR="00807D9B" w:rsidRDefault="009A0F5F" w:rsidP="009A0F5F">
          <w:pPr>
            <w:pStyle w:val="1676CBB5CF1B4F45BBA00A2B2D8972507"/>
          </w:pPr>
          <w:r w:rsidRPr="00146E5A">
            <w:rPr>
              <w:highlight w:val="yellow"/>
            </w:rPr>
            <w:t>Vul hier de juiste naam van de lay-out in</w:t>
          </w:r>
        </w:p>
      </w:docPartBody>
    </w:docPart>
    <w:docPart>
      <w:docPartPr>
        <w:name w:val="D68B711189154FC3A2C9DA5E7092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2840-7326-4648-9989-0B4BD6275243}"/>
      </w:docPartPr>
      <w:docPartBody>
        <w:p w:rsidR="00807D9B" w:rsidRDefault="009A0F5F" w:rsidP="009A0F5F">
          <w:pPr>
            <w:pStyle w:val="D68B711189154FC3A2C9DA5E709208287"/>
          </w:pPr>
          <w:r w:rsidRPr="00146E5A">
            <w:rPr>
              <w:highlight w:val="yellow"/>
            </w:rPr>
            <w:t>Vul hier de juiste naam van de lay-out in</w:t>
          </w:r>
        </w:p>
      </w:docPartBody>
    </w:docPart>
    <w:docPart>
      <w:docPartPr>
        <w:name w:val="5480B4E7D15E416691F98183BF36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DF93-DFCB-464B-B3D9-D11CAFFED115}"/>
      </w:docPartPr>
      <w:docPartBody>
        <w:p w:rsidR="00807D9B" w:rsidRDefault="009A0F5F" w:rsidP="009A0F5F">
          <w:pPr>
            <w:pStyle w:val="5480B4E7D15E416691F98183BF3600F37"/>
          </w:pPr>
          <w:r w:rsidRPr="00146E5A">
            <w:rPr>
              <w:highlight w:val="yellow"/>
            </w:rPr>
            <w:t>Vul hier de juiste naam van de lay-out in</w:t>
          </w:r>
        </w:p>
      </w:docPartBody>
    </w:docPart>
    <w:docPart>
      <w:docPartPr>
        <w:name w:val="54E966B42D7144D383CBEAE580DF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7BE4-457A-435A-BF87-43EEA6871504}"/>
      </w:docPartPr>
      <w:docPartBody>
        <w:p w:rsidR="00807D9B" w:rsidRDefault="009A0F5F" w:rsidP="009A0F5F">
          <w:pPr>
            <w:pStyle w:val="54E966B42D7144D383CBEAE580DF44F57"/>
          </w:pPr>
          <w:r w:rsidRPr="00146E5A">
            <w:rPr>
              <w:highlight w:val="yellow"/>
            </w:rPr>
            <w:t>Vul hier de juiste naam van de lay-out in</w:t>
          </w:r>
        </w:p>
      </w:docPartBody>
    </w:docPart>
    <w:docPart>
      <w:docPartPr>
        <w:name w:val="AB9F17531FD745EAB2A3C705FACA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190E-E600-4AFA-966F-2B567AF4B8F2}"/>
      </w:docPartPr>
      <w:docPartBody>
        <w:p w:rsidR="00807D9B" w:rsidRDefault="009A0F5F" w:rsidP="009A0F5F">
          <w:pPr>
            <w:pStyle w:val="AB9F17531FD745EAB2A3C705FACAE74A7"/>
          </w:pPr>
          <w:r w:rsidRPr="00146E5A">
            <w:rPr>
              <w:highlight w:val="yellow"/>
            </w:rPr>
            <w:t>Vul hier de juiste naam van de lay-out in</w:t>
          </w:r>
        </w:p>
      </w:docPartBody>
    </w:docPart>
    <w:docPart>
      <w:docPartPr>
        <w:name w:val="F370707F42A34FBB925863E878BD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DC88-B592-442A-A0EA-901969E473F9}"/>
      </w:docPartPr>
      <w:docPartBody>
        <w:p w:rsidR="00807D9B" w:rsidRDefault="009A0F5F" w:rsidP="009A0F5F">
          <w:pPr>
            <w:pStyle w:val="F370707F42A34FBB925863E878BD0A3D7"/>
          </w:pPr>
          <w:r w:rsidRPr="00146E5A">
            <w:rPr>
              <w:highlight w:val="yellow"/>
            </w:rPr>
            <w:t>Vul hier de juiste naam van de lay-out in</w:t>
          </w:r>
        </w:p>
      </w:docPartBody>
    </w:docPart>
    <w:docPart>
      <w:docPartPr>
        <w:name w:val="B3EB1E3763544D7295888D494C3B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CF3D-CCD0-442E-B92E-A969D5FA215B}"/>
      </w:docPartPr>
      <w:docPartBody>
        <w:p w:rsidR="00807D9B" w:rsidRDefault="009A0F5F" w:rsidP="009A0F5F">
          <w:pPr>
            <w:pStyle w:val="B3EB1E3763544D7295888D494C3B84407"/>
          </w:pPr>
          <w:r w:rsidRPr="00146E5A">
            <w:rPr>
              <w:highlight w:val="yellow"/>
            </w:rPr>
            <w:t>Vul hier de juiste naam van de lay-out in</w:t>
          </w:r>
        </w:p>
      </w:docPartBody>
    </w:docPart>
    <w:docPart>
      <w:docPartPr>
        <w:name w:val="FE9E0BE6E13844F6A659E57C9C21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19E4-7E2F-436D-B970-A315BF499D08}"/>
      </w:docPartPr>
      <w:docPartBody>
        <w:p w:rsidR="00410103" w:rsidRDefault="009A0F5F" w:rsidP="009A0F5F">
          <w:pPr>
            <w:pStyle w:val="FE9E0BE6E13844F6A659E57C9C21A05D"/>
          </w:pPr>
          <w:r w:rsidRPr="00BA310B">
            <w:rPr>
              <w:highlight w:val="yellow"/>
            </w:rPr>
            <w:t>XXXXXXXXX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97"/>
    <w:rsid w:val="00410103"/>
    <w:rsid w:val="00615923"/>
    <w:rsid w:val="00776897"/>
    <w:rsid w:val="007A44B4"/>
    <w:rsid w:val="00807D9B"/>
    <w:rsid w:val="009A0F5F"/>
    <w:rsid w:val="00CF11D9"/>
    <w:rsid w:val="00D84344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0F5F"/>
    <w:rPr>
      <w:color w:val="808080"/>
    </w:rPr>
  </w:style>
  <w:style w:type="paragraph" w:customStyle="1" w:styleId="E5E96474111A48428DB3E63518607CED">
    <w:name w:val="E5E96474111A48428DB3E63518607CED"/>
    <w:rsid w:val="00776897"/>
  </w:style>
  <w:style w:type="paragraph" w:customStyle="1" w:styleId="CD717EFA21C642EAA628D1A9A3DEE75E">
    <w:name w:val="CD717EFA21C642EAA628D1A9A3DEE75E"/>
    <w:rsid w:val="007A44B4"/>
    <w:pPr>
      <w:ind w:left="720"/>
      <w:contextualSpacing/>
    </w:pPr>
    <w:rPr>
      <w:rFonts w:eastAsiaTheme="minorHAnsi"/>
      <w:lang w:eastAsia="en-US"/>
    </w:rPr>
  </w:style>
  <w:style w:type="paragraph" w:customStyle="1" w:styleId="C30AD9CA9B21478892D4150D16CE6601">
    <w:name w:val="C30AD9CA9B21478892D4150D16CE6601"/>
    <w:rsid w:val="007A44B4"/>
    <w:pPr>
      <w:ind w:left="720"/>
      <w:contextualSpacing/>
    </w:pPr>
    <w:rPr>
      <w:rFonts w:eastAsiaTheme="minorHAnsi"/>
      <w:lang w:eastAsia="en-US"/>
    </w:rPr>
  </w:style>
  <w:style w:type="paragraph" w:customStyle="1" w:styleId="A539C45718054E4E85D8D56B4BA0CCA3">
    <w:name w:val="A539C45718054E4E85D8D56B4BA0CCA3"/>
    <w:rsid w:val="007A44B4"/>
    <w:pPr>
      <w:ind w:left="720"/>
      <w:contextualSpacing/>
    </w:pPr>
    <w:rPr>
      <w:rFonts w:eastAsiaTheme="minorHAnsi"/>
      <w:lang w:eastAsia="en-US"/>
    </w:rPr>
  </w:style>
  <w:style w:type="paragraph" w:customStyle="1" w:styleId="CD717EFA21C642EAA628D1A9A3DEE75E1">
    <w:name w:val="CD717EFA21C642EAA628D1A9A3DEE75E1"/>
    <w:rsid w:val="007A44B4"/>
    <w:pPr>
      <w:ind w:left="720"/>
      <w:contextualSpacing/>
    </w:pPr>
    <w:rPr>
      <w:rFonts w:eastAsiaTheme="minorHAnsi"/>
      <w:lang w:eastAsia="en-US"/>
    </w:rPr>
  </w:style>
  <w:style w:type="paragraph" w:customStyle="1" w:styleId="C30AD9CA9B21478892D4150D16CE66011">
    <w:name w:val="C30AD9CA9B21478892D4150D16CE66011"/>
    <w:rsid w:val="007A44B4"/>
    <w:pPr>
      <w:ind w:left="720"/>
      <w:contextualSpacing/>
    </w:pPr>
    <w:rPr>
      <w:rFonts w:eastAsiaTheme="minorHAnsi"/>
      <w:lang w:eastAsia="en-US"/>
    </w:rPr>
  </w:style>
  <w:style w:type="paragraph" w:customStyle="1" w:styleId="CD717EFA21C642EAA628D1A9A3DEE75E2">
    <w:name w:val="CD717EFA21C642EAA628D1A9A3DEE75E2"/>
    <w:rsid w:val="007A44B4"/>
    <w:pPr>
      <w:ind w:left="720"/>
      <w:contextualSpacing/>
    </w:pPr>
    <w:rPr>
      <w:rFonts w:eastAsiaTheme="minorHAnsi"/>
      <w:lang w:eastAsia="en-US"/>
    </w:rPr>
  </w:style>
  <w:style w:type="paragraph" w:customStyle="1" w:styleId="C30AD9CA9B21478892D4150D16CE66012">
    <w:name w:val="C30AD9CA9B21478892D4150D16CE66012"/>
    <w:rsid w:val="007A44B4"/>
    <w:pPr>
      <w:ind w:left="720"/>
      <w:contextualSpacing/>
    </w:pPr>
    <w:rPr>
      <w:rFonts w:eastAsiaTheme="minorHAnsi"/>
      <w:lang w:eastAsia="en-US"/>
    </w:rPr>
  </w:style>
  <w:style w:type="paragraph" w:customStyle="1" w:styleId="CD717EFA21C642EAA628D1A9A3DEE75E3">
    <w:name w:val="CD717EFA21C642EAA628D1A9A3DEE75E3"/>
    <w:rsid w:val="007A44B4"/>
    <w:pPr>
      <w:ind w:left="720"/>
      <w:contextualSpacing/>
    </w:pPr>
    <w:rPr>
      <w:rFonts w:eastAsiaTheme="minorHAnsi"/>
      <w:lang w:eastAsia="en-US"/>
    </w:rPr>
  </w:style>
  <w:style w:type="paragraph" w:customStyle="1" w:styleId="C30AD9CA9B21478892D4150D16CE66013">
    <w:name w:val="C30AD9CA9B21478892D4150D16CE66013"/>
    <w:rsid w:val="007A44B4"/>
    <w:pPr>
      <w:ind w:left="720"/>
      <w:contextualSpacing/>
    </w:pPr>
    <w:rPr>
      <w:rFonts w:eastAsiaTheme="minorHAnsi"/>
      <w:lang w:eastAsia="en-US"/>
    </w:rPr>
  </w:style>
  <w:style w:type="paragraph" w:customStyle="1" w:styleId="A539C45718054E4E85D8D56B4BA0CCA31">
    <w:name w:val="A539C45718054E4E85D8D56B4BA0CCA31"/>
    <w:rsid w:val="007A44B4"/>
    <w:pPr>
      <w:ind w:left="720"/>
      <w:contextualSpacing/>
    </w:pPr>
    <w:rPr>
      <w:rFonts w:eastAsiaTheme="minorHAnsi"/>
      <w:lang w:eastAsia="en-US"/>
    </w:rPr>
  </w:style>
  <w:style w:type="paragraph" w:customStyle="1" w:styleId="27CF155895934C92BA764890A1AFA854">
    <w:name w:val="27CF155895934C92BA764890A1AFA854"/>
    <w:rsid w:val="007A44B4"/>
    <w:pPr>
      <w:ind w:left="720"/>
      <w:contextualSpacing/>
    </w:pPr>
    <w:rPr>
      <w:rFonts w:eastAsiaTheme="minorHAnsi"/>
      <w:lang w:eastAsia="en-US"/>
    </w:rPr>
  </w:style>
  <w:style w:type="paragraph" w:customStyle="1" w:styleId="CD717EFA21C642EAA628D1A9A3DEE75E4">
    <w:name w:val="CD717EFA21C642EAA628D1A9A3DEE75E4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C30AD9CA9B21478892D4150D16CE66014">
    <w:name w:val="C30AD9CA9B21478892D4150D16CE66014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A539C45718054E4E85D8D56B4BA0CCA32">
    <w:name w:val="A539C45718054E4E85D8D56B4BA0CCA32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27CF155895934C92BA764890A1AFA8541">
    <w:name w:val="27CF155895934C92BA764890A1AFA8541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8E19303B20CB45418C9DCCCCEDE71BD0">
    <w:name w:val="8E19303B20CB45418C9DCCCCEDE71BD0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FBED6243B8AE4D4DB57EF6F5394D26A8">
    <w:name w:val="FBED6243B8AE4D4DB57EF6F5394D26A8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1D434B4997C04A579CCB17C6AECE1D04">
    <w:name w:val="1D434B4997C04A579CCB17C6AECE1D04"/>
    <w:rsid w:val="00D84344"/>
    <w:rPr>
      <w:rFonts w:eastAsiaTheme="minorHAnsi"/>
      <w:lang w:eastAsia="en-US"/>
    </w:rPr>
  </w:style>
  <w:style w:type="paragraph" w:customStyle="1" w:styleId="12430FED07BC49C38E50D4550827C979">
    <w:name w:val="12430FED07BC49C38E50D4550827C979"/>
    <w:rsid w:val="00D84344"/>
    <w:rPr>
      <w:rFonts w:eastAsiaTheme="minorHAnsi"/>
      <w:lang w:eastAsia="en-US"/>
    </w:rPr>
  </w:style>
  <w:style w:type="paragraph" w:customStyle="1" w:styleId="BA48FF4012844F46B4A248D94630287E">
    <w:name w:val="BA48FF4012844F46B4A248D94630287E"/>
    <w:rsid w:val="00D84344"/>
    <w:rPr>
      <w:rFonts w:eastAsiaTheme="minorHAnsi"/>
      <w:lang w:eastAsia="en-US"/>
    </w:rPr>
  </w:style>
  <w:style w:type="paragraph" w:customStyle="1" w:styleId="35C7A00C00CF4954B8216CE4EF2046B2">
    <w:name w:val="35C7A00C00CF4954B8216CE4EF2046B2"/>
    <w:rsid w:val="00D84344"/>
    <w:rPr>
      <w:rFonts w:eastAsiaTheme="minorHAnsi"/>
      <w:lang w:eastAsia="en-US"/>
    </w:rPr>
  </w:style>
  <w:style w:type="paragraph" w:customStyle="1" w:styleId="1676CBB5CF1B4F45BBA00A2B2D897250">
    <w:name w:val="1676CBB5CF1B4F45BBA00A2B2D897250"/>
    <w:rsid w:val="00D84344"/>
    <w:rPr>
      <w:rFonts w:eastAsiaTheme="minorHAnsi"/>
      <w:lang w:eastAsia="en-US"/>
    </w:rPr>
  </w:style>
  <w:style w:type="paragraph" w:customStyle="1" w:styleId="D68B711189154FC3A2C9DA5E70920828">
    <w:name w:val="D68B711189154FC3A2C9DA5E70920828"/>
    <w:rsid w:val="00D84344"/>
    <w:rPr>
      <w:rFonts w:eastAsiaTheme="minorHAnsi"/>
      <w:lang w:eastAsia="en-US"/>
    </w:rPr>
  </w:style>
  <w:style w:type="paragraph" w:customStyle="1" w:styleId="5480B4E7D15E416691F98183BF3600F3">
    <w:name w:val="5480B4E7D15E416691F98183BF3600F3"/>
    <w:rsid w:val="00D84344"/>
    <w:rPr>
      <w:rFonts w:eastAsiaTheme="minorHAnsi"/>
      <w:lang w:eastAsia="en-US"/>
    </w:rPr>
  </w:style>
  <w:style w:type="paragraph" w:customStyle="1" w:styleId="4744ACB872EC4ACF9A2129C41E12410B">
    <w:name w:val="4744ACB872EC4ACF9A2129C41E12410B"/>
    <w:rsid w:val="00D84344"/>
    <w:rPr>
      <w:rFonts w:eastAsiaTheme="minorHAnsi"/>
      <w:lang w:eastAsia="en-US"/>
    </w:rPr>
  </w:style>
  <w:style w:type="paragraph" w:customStyle="1" w:styleId="54E966B42D7144D383CBEAE580DF44F5">
    <w:name w:val="54E966B42D7144D383CBEAE580DF44F5"/>
    <w:rsid w:val="00D84344"/>
    <w:rPr>
      <w:rFonts w:eastAsiaTheme="minorHAnsi"/>
      <w:lang w:eastAsia="en-US"/>
    </w:rPr>
  </w:style>
  <w:style w:type="paragraph" w:customStyle="1" w:styleId="AB9F17531FD745EAB2A3C705FACAE74A">
    <w:name w:val="AB9F17531FD745EAB2A3C705FACAE74A"/>
    <w:rsid w:val="00D84344"/>
    <w:rPr>
      <w:rFonts w:eastAsiaTheme="minorHAnsi"/>
      <w:lang w:eastAsia="en-US"/>
    </w:rPr>
  </w:style>
  <w:style w:type="paragraph" w:customStyle="1" w:styleId="F370707F42A34FBB925863E878BD0A3D">
    <w:name w:val="F370707F42A34FBB925863E878BD0A3D"/>
    <w:rsid w:val="00D84344"/>
    <w:rPr>
      <w:rFonts w:eastAsiaTheme="minorHAnsi"/>
      <w:lang w:eastAsia="en-US"/>
    </w:rPr>
  </w:style>
  <w:style w:type="paragraph" w:customStyle="1" w:styleId="B3EB1E3763544D7295888D494C3B8440">
    <w:name w:val="B3EB1E3763544D7295888D494C3B8440"/>
    <w:rsid w:val="00D84344"/>
    <w:rPr>
      <w:rFonts w:eastAsiaTheme="minorHAnsi"/>
      <w:lang w:eastAsia="en-US"/>
    </w:rPr>
  </w:style>
  <w:style w:type="paragraph" w:customStyle="1" w:styleId="CD717EFA21C642EAA628D1A9A3DEE75E5">
    <w:name w:val="CD717EFA21C642EAA628D1A9A3DEE75E5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C30AD9CA9B21478892D4150D16CE66015">
    <w:name w:val="C30AD9CA9B21478892D4150D16CE66015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A539C45718054E4E85D8D56B4BA0CCA33">
    <w:name w:val="A539C45718054E4E85D8D56B4BA0CCA33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27CF155895934C92BA764890A1AFA8542">
    <w:name w:val="27CF155895934C92BA764890A1AFA8542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8E19303B20CB45418C9DCCCCEDE71BD01">
    <w:name w:val="8E19303B20CB45418C9DCCCCEDE71BD01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FBED6243B8AE4D4DB57EF6F5394D26A81">
    <w:name w:val="FBED6243B8AE4D4DB57EF6F5394D26A81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1D434B4997C04A579CCB17C6AECE1D041">
    <w:name w:val="1D434B4997C04A579CCB17C6AECE1D041"/>
    <w:rsid w:val="00D84344"/>
    <w:rPr>
      <w:rFonts w:eastAsiaTheme="minorHAnsi"/>
      <w:lang w:eastAsia="en-US"/>
    </w:rPr>
  </w:style>
  <w:style w:type="paragraph" w:customStyle="1" w:styleId="12430FED07BC49C38E50D4550827C9791">
    <w:name w:val="12430FED07BC49C38E50D4550827C9791"/>
    <w:rsid w:val="00D84344"/>
    <w:rPr>
      <w:rFonts w:eastAsiaTheme="minorHAnsi"/>
      <w:lang w:eastAsia="en-US"/>
    </w:rPr>
  </w:style>
  <w:style w:type="paragraph" w:customStyle="1" w:styleId="BA48FF4012844F46B4A248D94630287E1">
    <w:name w:val="BA48FF4012844F46B4A248D94630287E1"/>
    <w:rsid w:val="00D84344"/>
    <w:rPr>
      <w:rFonts w:eastAsiaTheme="minorHAnsi"/>
      <w:lang w:eastAsia="en-US"/>
    </w:rPr>
  </w:style>
  <w:style w:type="paragraph" w:customStyle="1" w:styleId="35C7A00C00CF4954B8216CE4EF2046B21">
    <w:name w:val="35C7A00C00CF4954B8216CE4EF2046B21"/>
    <w:rsid w:val="00D84344"/>
    <w:rPr>
      <w:rFonts w:eastAsiaTheme="minorHAnsi"/>
      <w:lang w:eastAsia="en-US"/>
    </w:rPr>
  </w:style>
  <w:style w:type="paragraph" w:customStyle="1" w:styleId="1676CBB5CF1B4F45BBA00A2B2D8972501">
    <w:name w:val="1676CBB5CF1B4F45BBA00A2B2D8972501"/>
    <w:rsid w:val="00D84344"/>
    <w:rPr>
      <w:rFonts w:eastAsiaTheme="minorHAnsi"/>
      <w:lang w:eastAsia="en-US"/>
    </w:rPr>
  </w:style>
  <w:style w:type="paragraph" w:customStyle="1" w:styleId="D68B711189154FC3A2C9DA5E709208281">
    <w:name w:val="D68B711189154FC3A2C9DA5E709208281"/>
    <w:rsid w:val="00D84344"/>
    <w:rPr>
      <w:rFonts w:eastAsiaTheme="minorHAnsi"/>
      <w:lang w:eastAsia="en-US"/>
    </w:rPr>
  </w:style>
  <w:style w:type="paragraph" w:customStyle="1" w:styleId="5480B4E7D15E416691F98183BF3600F31">
    <w:name w:val="5480B4E7D15E416691F98183BF3600F31"/>
    <w:rsid w:val="00D84344"/>
    <w:rPr>
      <w:rFonts w:eastAsiaTheme="minorHAnsi"/>
      <w:lang w:eastAsia="en-US"/>
    </w:rPr>
  </w:style>
  <w:style w:type="paragraph" w:customStyle="1" w:styleId="4744ACB872EC4ACF9A2129C41E12410B1">
    <w:name w:val="4744ACB872EC4ACF9A2129C41E12410B1"/>
    <w:rsid w:val="00D84344"/>
    <w:rPr>
      <w:rFonts w:eastAsiaTheme="minorHAnsi"/>
      <w:lang w:eastAsia="en-US"/>
    </w:rPr>
  </w:style>
  <w:style w:type="paragraph" w:customStyle="1" w:styleId="54E966B42D7144D383CBEAE580DF44F51">
    <w:name w:val="54E966B42D7144D383CBEAE580DF44F51"/>
    <w:rsid w:val="00D84344"/>
    <w:rPr>
      <w:rFonts w:eastAsiaTheme="minorHAnsi"/>
      <w:lang w:eastAsia="en-US"/>
    </w:rPr>
  </w:style>
  <w:style w:type="paragraph" w:customStyle="1" w:styleId="AB9F17531FD745EAB2A3C705FACAE74A1">
    <w:name w:val="AB9F17531FD745EAB2A3C705FACAE74A1"/>
    <w:rsid w:val="00D84344"/>
    <w:rPr>
      <w:rFonts w:eastAsiaTheme="minorHAnsi"/>
      <w:lang w:eastAsia="en-US"/>
    </w:rPr>
  </w:style>
  <w:style w:type="paragraph" w:customStyle="1" w:styleId="F370707F42A34FBB925863E878BD0A3D1">
    <w:name w:val="F370707F42A34FBB925863E878BD0A3D1"/>
    <w:rsid w:val="00D84344"/>
    <w:rPr>
      <w:rFonts w:eastAsiaTheme="minorHAnsi"/>
      <w:lang w:eastAsia="en-US"/>
    </w:rPr>
  </w:style>
  <w:style w:type="paragraph" w:customStyle="1" w:styleId="B3EB1E3763544D7295888D494C3B84401">
    <w:name w:val="B3EB1E3763544D7295888D494C3B84401"/>
    <w:rsid w:val="00D84344"/>
    <w:rPr>
      <w:rFonts w:eastAsiaTheme="minorHAnsi"/>
      <w:lang w:eastAsia="en-US"/>
    </w:rPr>
  </w:style>
  <w:style w:type="paragraph" w:customStyle="1" w:styleId="CD717EFA21C642EAA628D1A9A3DEE75E6">
    <w:name w:val="CD717EFA21C642EAA628D1A9A3DEE75E6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C30AD9CA9B21478892D4150D16CE66016">
    <w:name w:val="C30AD9CA9B21478892D4150D16CE66016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A539C45718054E4E85D8D56B4BA0CCA34">
    <w:name w:val="A539C45718054E4E85D8D56B4BA0CCA34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27CF155895934C92BA764890A1AFA8543">
    <w:name w:val="27CF155895934C92BA764890A1AFA8543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8E19303B20CB45418C9DCCCCEDE71BD02">
    <w:name w:val="8E19303B20CB45418C9DCCCCEDE71BD02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FBED6243B8AE4D4DB57EF6F5394D26A82">
    <w:name w:val="FBED6243B8AE4D4DB57EF6F5394D26A82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1D434B4997C04A579CCB17C6AECE1D042">
    <w:name w:val="1D434B4997C04A579CCB17C6AECE1D042"/>
    <w:rsid w:val="00D84344"/>
    <w:rPr>
      <w:rFonts w:eastAsiaTheme="minorHAnsi"/>
      <w:lang w:eastAsia="en-US"/>
    </w:rPr>
  </w:style>
  <w:style w:type="paragraph" w:customStyle="1" w:styleId="12430FED07BC49C38E50D4550827C9792">
    <w:name w:val="12430FED07BC49C38E50D4550827C9792"/>
    <w:rsid w:val="00D84344"/>
    <w:rPr>
      <w:rFonts w:eastAsiaTheme="minorHAnsi"/>
      <w:lang w:eastAsia="en-US"/>
    </w:rPr>
  </w:style>
  <w:style w:type="paragraph" w:customStyle="1" w:styleId="BA48FF4012844F46B4A248D94630287E2">
    <w:name w:val="BA48FF4012844F46B4A248D94630287E2"/>
    <w:rsid w:val="00D84344"/>
    <w:rPr>
      <w:rFonts w:eastAsiaTheme="minorHAnsi"/>
      <w:lang w:eastAsia="en-US"/>
    </w:rPr>
  </w:style>
  <w:style w:type="paragraph" w:customStyle="1" w:styleId="35C7A00C00CF4954B8216CE4EF2046B22">
    <w:name w:val="35C7A00C00CF4954B8216CE4EF2046B22"/>
    <w:rsid w:val="00D84344"/>
    <w:rPr>
      <w:rFonts w:eastAsiaTheme="minorHAnsi"/>
      <w:lang w:eastAsia="en-US"/>
    </w:rPr>
  </w:style>
  <w:style w:type="paragraph" w:customStyle="1" w:styleId="1676CBB5CF1B4F45BBA00A2B2D8972502">
    <w:name w:val="1676CBB5CF1B4F45BBA00A2B2D8972502"/>
    <w:rsid w:val="00D84344"/>
    <w:rPr>
      <w:rFonts w:eastAsiaTheme="minorHAnsi"/>
      <w:lang w:eastAsia="en-US"/>
    </w:rPr>
  </w:style>
  <w:style w:type="paragraph" w:customStyle="1" w:styleId="D68B711189154FC3A2C9DA5E709208282">
    <w:name w:val="D68B711189154FC3A2C9DA5E709208282"/>
    <w:rsid w:val="00D84344"/>
    <w:rPr>
      <w:rFonts w:eastAsiaTheme="minorHAnsi"/>
      <w:lang w:eastAsia="en-US"/>
    </w:rPr>
  </w:style>
  <w:style w:type="paragraph" w:customStyle="1" w:styleId="5480B4E7D15E416691F98183BF3600F32">
    <w:name w:val="5480B4E7D15E416691F98183BF3600F32"/>
    <w:rsid w:val="00D84344"/>
    <w:rPr>
      <w:rFonts w:eastAsiaTheme="minorHAnsi"/>
      <w:lang w:eastAsia="en-US"/>
    </w:rPr>
  </w:style>
  <w:style w:type="paragraph" w:customStyle="1" w:styleId="4744ACB872EC4ACF9A2129C41E12410B2">
    <w:name w:val="4744ACB872EC4ACF9A2129C41E12410B2"/>
    <w:rsid w:val="00D84344"/>
    <w:rPr>
      <w:rFonts w:eastAsiaTheme="minorHAnsi"/>
      <w:lang w:eastAsia="en-US"/>
    </w:rPr>
  </w:style>
  <w:style w:type="paragraph" w:customStyle="1" w:styleId="54E966B42D7144D383CBEAE580DF44F52">
    <w:name w:val="54E966B42D7144D383CBEAE580DF44F52"/>
    <w:rsid w:val="00D84344"/>
    <w:rPr>
      <w:rFonts w:eastAsiaTheme="minorHAnsi"/>
      <w:lang w:eastAsia="en-US"/>
    </w:rPr>
  </w:style>
  <w:style w:type="paragraph" w:customStyle="1" w:styleId="AB9F17531FD745EAB2A3C705FACAE74A2">
    <w:name w:val="AB9F17531FD745EAB2A3C705FACAE74A2"/>
    <w:rsid w:val="00D84344"/>
    <w:rPr>
      <w:rFonts w:eastAsiaTheme="minorHAnsi"/>
      <w:lang w:eastAsia="en-US"/>
    </w:rPr>
  </w:style>
  <w:style w:type="paragraph" w:customStyle="1" w:styleId="F370707F42A34FBB925863E878BD0A3D2">
    <w:name w:val="F370707F42A34FBB925863E878BD0A3D2"/>
    <w:rsid w:val="00D84344"/>
    <w:rPr>
      <w:rFonts w:eastAsiaTheme="minorHAnsi"/>
      <w:lang w:eastAsia="en-US"/>
    </w:rPr>
  </w:style>
  <w:style w:type="paragraph" w:customStyle="1" w:styleId="B3EB1E3763544D7295888D494C3B84402">
    <w:name w:val="B3EB1E3763544D7295888D494C3B84402"/>
    <w:rsid w:val="00D84344"/>
    <w:rPr>
      <w:rFonts w:eastAsiaTheme="minorHAnsi"/>
      <w:lang w:eastAsia="en-US"/>
    </w:rPr>
  </w:style>
  <w:style w:type="paragraph" w:customStyle="1" w:styleId="CD717EFA21C642EAA628D1A9A3DEE75E7">
    <w:name w:val="CD717EFA21C642EAA628D1A9A3DEE75E7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C30AD9CA9B21478892D4150D16CE66017">
    <w:name w:val="C30AD9CA9B21478892D4150D16CE66017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A539C45718054E4E85D8D56B4BA0CCA35">
    <w:name w:val="A539C45718054E4E85D8D56B4BA0CCA35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27CF155895934C92BA764890A1AFA8544">
    <w:name w:val="27CF155895934C92BA764890A1AFA8544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8E19303B20CB45418C9DCCCCEDE71BD03">
    <w:name w:val="8E19303B20CB45418C9DCCCCEDE71BD03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FBED6243B8AE4D4DB57EF6F5394D26A83">
    <w:name w:val="FBED6243B8AE4D4DB57EF6F5394D26A83"/>
    <w:rsid w:val="00D84344"/>
    <w:pPr>
      <w:ind w:left="720"/>
      <w:contextualSpacing/>
    </w:pPr>
    <w:rPr>
      <w:rFonts w:eastAsiaTheme="minorHAnsi"/>
      <w:lang w:eastAsia="en-US"/>
    </w:rPr>
  </w:style>
  <w:style w:type="paragraph" w:customStyle="1" w:styleId="1D434B4997C04A579CCB17C6AECE1D043">
    <w:name w:val="1D434B4997C04A579CCB17C6AECE1D043"/>
    <w:rsid w:val="00D84344"/>
    <w:rPr>
      <w:rFonts w:eastAsiaTheme="minorHAnsi"/>
      <w:lang w:eastAsia="en-US"/>
    </w:rPr>
  </w:style>
  <w:style w:type="paragraph" w:customStyle="1" w:styleId="12430FED07BC49C38E50D4550827C9793">
    <w:name w:val="12430FED07BC49C38E50D4550827C9793"/>
    <w:rsid w:val="00D84344"/>
    <w:rPr>
      <w:rFonts w:eastAsiaTheme="minorHAnsi"/>
      <w:lang w:eastAsia="en-US"/>
    </w:rPr>
  </w:style>
  <w:style w:type="paragraph" w:customStyle="1" w:styleId="BA48FF4012844F46B4A248D94630287E3">
    <w:name w:val="BA48FF4012844F46B4A248D94630287E3"/>
    <w:rsid w:val="00D84344"/>
    <w:rPr>
      <w:rFonts w:eastAsiaTheme="minorHAnsi"/>
      <w:lang w:eastAsia="en-US"/>
    </w:rPr>
  </w:style>
  <w:style w:type="paragraph" w:customStyle="1" w:styleId="35C7A00C00CF4954B8216CE4EF2046B23">
    <w:name w:val="35C7A00C00CF4954B8216CE4EF2046B23"/>
    <w:rsid w:val="00D84344"/>
    <w:rPr>
      <w:rFonts w:eastAsiaTheme="minorHAnsi"/>
      <w:lang w:eastAsia="en-US"/>
    </w:rPr>
  </w:style>
  <w:style w:type="paragraph" w:customStyle="1" w:styleId="1676CBB5CF1B4F45BBA00A2B2D8972503">
    <w:name w:val="1676CBB5CF1B4F45BBA00A2B2D8972503"/>
    <w:rsid w:val="00D84344"/>
    <w:rPr>
      <w:rFonts w:eastAsiaTheme="minorHAnsi"/>
      <w:lang w:eastAsia="en-US"/>
    </w:rPr>
  </w:style>
  <w:style w:type="paragraph" w:customStyle="1" w:styleId="D68B711189154FC3A2C9DA5E709208283">
    <w:name w:val="D68B711189154FC3A2C9DA5E709208283"/>
    <w:rsid w:val="00D84344"/>
    <w:rPr>
      <w:rFonts w:eastAsiaTheme="minorHAnsi"/>
      <w:lang w:eastAsia="en-US"/>
    </w:rPr>
  </w:style>
  <w:style w:type="paragraph" w:customStyle="1" w:styleId="5480B4E7D15E416691F98183BF3600F33">
    <w:name w:val="5480B4E7D15E416691F98183BF3600F33"/>
    <w:rsid w:val="00D84344"/>
    <w:rPr>
      <w:rFonts w:eastAsiaTheme="minorHAnsi"/>
      <w:lang w:eastAsia="en-US"/>
    </w:rPr>
  </w:style>
  <w:style w:type="paragraph" w:customStyle="1" w:styleId="4744ACB872EC4ACF9A2129C41E12410B3">
    <w:name w:val="4744ACB872EC4ACF9A2129C41E12410B3"/>
    <w:rsid w:val="00D84344"/>
    <w:rPr>
      <w:rFonts w:eastAsiaTheme="minorHAnsi"/>
      <w:lang w:eastAsia="en-US"/>
    </w:rPr>
  </w:style>
  <w:style w:type="paragraph" w:customStyle="1" w:styleId="54E966B42D7144D383CBEAE580DF44F53">
    <w:name w:val="54E966B42D7144D383CBEAE580DF44F53"/>
    <w:rsid w:val="00D84344"/>
    <w:rPr>
      <w:rFonts w:eastAsiaTheme="minorHAnsi"/>
      <w:lang w:eastAsia="en-US"/>
    </w:rPr>
  </w:style>
  <w:style w:type="paragraph" w:customStyle="1" w:styleId="AB9F17531FD745EAB2A3C705FACAE74A3">
    <w:name w:val="AB9F17531FD745EAB2A3C705FACAE74A3"/>
    <w:rsid w:val="00D84344"/>
    <w:rPr>
      <w:rFonts w:eastAsiaTheme="minorHAnsi"/>
      <w:lang w:eastAsia="en-US"/>
    </w:rPr>
  </w:style>
  <w:style w:type="paragraph" w:customStyle="1" w:styleId="F370707F42A34FBB925863E878BD0A3D3">
    <w:name w:val="F370707F42A34FBB925863E878BD0A3D3"/>
    <w:rsid w:val="00D84344"/>
    <w:rPr>
      <w:rFonts w:eastAsiaTheme="minorHAnsi"/>
      <w:lang w:eastAsia="en-US"/>
    </w:rPr>
  </w:style>
  <w:style w:type="paragraph" w:customStyle="1" w:styleId="B3EB1E3763544D7295888D494C3B84403">
    <w:name w:val="B3EB1E3763544D7295888D494C3B84403"/>
    <w:rsid w:val="00D84344"/>
    <w:rPr>
      <w:rFonts w:eastAsiaTheme="minorHAnsi"/>
      <w:lang w:eastAsia="en-US"/>
    </w:rPr>
  </w:style>
  <w:style w:type="paragraph" w:customStyle="1" w:styleId="CD717EFA21C642EAA628D1A9A3DEE75E8">
    <w:name w:val="CD717EFA21C642EAA628D1A9A3DEE75E8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C30AD9CA9B21478892D4150D16CE66018">
    <w:name w:val="C30AD9CA9B21478892D4150D16CE66018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A539C45718054E4E85D8D56B4BA0CCA36">
    <w:name w:val="A539C45718054E4E85D8D56B4BA0CCA36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27CF155895934C92BA764890A1AFA8545">
    <w:name w:val="27CF155895934C92BA764890A1AFA8545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8E19303B20CB45418C9DCCCCEDE71BD04">
    <w:name w:val="8E19303B20CB45418C9DCCCCEDE71BD04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FBED6243B8AE4D4DB57EF6F5394D26A84">
    <w:name w:val="FBED6243B8AE4D4DB57EF6F5394D26A84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1D434B4997C04A579CCB17C6AECE1D044">
    <w:name w:val="1D434B4997C04A579CCB17C6AECE1D044"/>
    <w:rsid w:val="00807D9B"/>
    <w:rPr>
      <w:rFonts w:eastAsiaTheme="minorHAnsi"/>
      <w:lang w:eastAsia="en-US"/>
    </w:rPr>
  </w:style>
  <w:style w:type="paragraph" w:customStyle="1" w:styleId="12430FED07BC49C38E50D4550827C9794">
    <w:name w:val="12430FED07BC49C38E50D4550827C9794"/>
    <w:rsid w:val="00807D9B"/>
    <w:rPr>
      <w:rFonts w:eastAsiaTheme="minorHAnsi"/>
      <w:lang w:eastAsia="en-US"/>
    </w:rPr>
  </w:style>
  <w:style w:type="paragraph" w:customStyle="1" w:styleId="BA48FF4012844F46B4A248D94630287E4">
    <w:name w:val="BA48FF4012844F46B4A248D94630287E4"/>
    <w:rsid w:val="00807D9B"/>
    <w:rPr>
      <w:rFonts w:eastAsiaTheme="minorHAnsi"/>
      <w:lang w:eastAsia="en-US"/>
    </w:rPr>
  </w:style>
  <w:style w:type="paragraph" w:customStyle="1" w:styleId="35C7A00C00CF4954B8216CE4EF2046B24">
    <w:name w:val="35C7A00C00CF4954B8216CE4EF2046B24"/>
    <w:rsid w:val="00807D9B"/>
    <w:rPr>
      <w:rFonts w:eastAsiaTheme="minorHAnsi"/>
      <w:lang w:eastAsia="en-US"/>
    </w:rPr>
  </w:style>
  <w:style w:type="paragraph" w:customStyle="1" w:styleId="1676CBB5CF1B4F45BBA00A2B2D8972504">
    <w:name w:val="1676CBB5CF1B4F45BBA00A2B2D8972504"/>
    <w:rsid w:val="00807D9B"/>
    <w:rPr>
      <w:rFonts w:eastAsiaTheme="minorHAnsi"/>
      <w:lang w:eastAsia="en-US"/>
    </w:rPr>
  </w:style>
  <w:style w:type="paragraph" w:customStyle="1" w:styleId="D68B711189154FC3A2C9DA5E709208284">
    <w:name w:val="D68B711189154FC3A2C9DA5E709208284"/>
    <w:rsid w:val="00807D9B"/>
    <w:rPr>
      <w:rFonts w:eastAsiaTheme="minorHAnsi"/>
      <w:lang w:eastAsia="en-US"/>
    </w:rPr>
  </w:style>
  <w:style w:type="paragraph" w:customStyle="1" w:styleId="5480B4E7D15E416691F98183BF3600F34">
    <w:name w:val="5480B4E7D15E416691F98183BF3600F34"/>
    <w:rsid w:val="00807D9B"/>
    <w:rPr>
      <w:rFonts w:eastAsiaTheme="minorHAnsi"/>
      <w:lang w:eastAsia="en-US"/>
    </w:rPr>
  </w:style>
  <w:style w:type="paragraph" w:customStyle="1" w:styleId="4744ACB872EC4ACF9A2129C41E12410B4">
    <w:name w:val="4744ACB872EC4ACF9A2129C41E12410B4"/>
    <w:rsid w:val="00807D9B"/>
    <w:rPr>
      <w:rFonts w:eastAsiaTheme="minorHAnsi"/>
      <w:lang w:eastAsia="en-US"/>
    </w:rPr>
  </w:style>
  <w:style w:type="paragraph" w:customStyle="1" w:styleId="54E966B42D7144D383CBEAE580DF44F54">
    <w:name w:val="54E966B42D7144D383CBEAE580DF44F54"/>
    <w:rsid w:val="00807D9B"/>
    <w:rPr>
      <w:rFonts w:eastAsiaTheme="minorHAnsi"/>
      <w:lang w:eastAsia="en-US"/>
    </w:rPr>
  </w:style>
  <w:style w:type="paragraph" w:customStyle="1" w:styleId="AB9F17531FD745EAB2A3C705FACAE74A4">
    <w:name w:val="AB9F17531FD745EAB2A3C705FACAE74A4"/>
    <w:rsid w:val="00807D9B"/>
    <w:rPr>
      <w:rFonts w:eastAsiaTheme="minorHAnsi"/>
      <w:lang w:eastAsia="en-US"/>
    </w:rPr>
  </w:style>
  <w:style w:type="paragraph" w:customStyle="1" w:styleId="F370707F42A34FBB925863E878BD0A3D4">
    <w:name w:val="F370707F42A34FBB925863E878BD0A3D4"/>
    <w:rsid w:val="00807D9B"/>
    <w:rPr>
      <w:rFonts w:eastAsiaTheme="minorHAnsi"/>
      <w:lang w:eastAsia="en-US"/>
    </w:rPr>
  </w:style>
  <w:style w:type="paragraph" w:customStyle="1" w:styleId="B3EB1E3763544D7295888D494C3B84404">
    <w:name w:val="B3EB1E3763544D7295888D494C3B84404"/>
    <w:rsid w:val="00807D9B"/>
    <w:rPr>
      <w:rFonts w:eastAsiaTheme="minorHAnsi"/>
      <w:lang w:eastAsia="en-US"/>
    </w:rPr>
  </w:style>
  <w:style w:type="paragraph" w:customStyle="1" w:styleId="CD717EFA21C642EAA628D1A9A3DEE75E9">
    <w:name w:val="CD717EFA21C642EAA628D1A9A3DEE75E9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C30AD9CA9B21478892D4150D16CE66019">
    <w:name w:val="C30AD9CA9B21478892D4150D16CE66019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A539C45718054E4E85D8D56B4BA0CCA37">
    <w:name w:val="A539C45718054E4E85D8D56B4BA0CCA37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27CF155895934C92BA764890A1AFA8546">
    <w:name w:val="27CF155895934C92BA764890A1AFA8546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8E19303B20CB45418C9DCCCCEDE71BD05">
    <w:name w:val="8E19303B20CB45418C9DCCCCEDE71BD05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FBED6243B8AE4D4DB57EF6F5394D26A85">
    <w:name w:val="FBED6243B8AE4D4DB57EF6F5394D26A85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1D434B4997C04A579CCB17C6AECE1D045">
    <w:name w:val="1D434B4997C04A579CCB17C6AECE1D045"/>
    <w:rsid w:val="00807D9B"/>
    <w:rPr>
      <w:rFonts w:eastAsiaTheme="minorHAnsi"/>
      <w:lang w:eastAsia="en-US"/>
    </w:rPr>
  </w:style>
  <w:style w:type="paragraph" w:customStyle="1" w:styleId="12430FED07BC49C38E50D4550827C9795">
    <w:name w:val="12430FED07BC49C38E50D4550827C9795"/>
    <w:rsid w:val="00807D9B"/>
    <w:rPr>
      <w:rFonts w:eastAsiaTheme="minorHAnsi"/>
      <w:lang w:eastAsia="en-US"/>
    </w:rPr>
  </w:style>
  <w:style w:type="paragraph" w:customStyle="1" w:styleId="BA48FF4012844F46B4A248D94630287E5">
    <w:name w:val="BA48FF4012844F46B4A248D94630287E5"/>
    <w:rsid w:val="00807D9B"/>
    <w:rPr>
      <w:rFonts w:eastAsiaTheme="minorHAnsi"/>
      <w:lang w:eastAsia="en-US"/>
    </w:rPr>
  </w:style>
  <w:style w:type="paragraph" w:customStyle="1" w:styleId="35C7A00C00CF4954B8216CE4EF2046B25">
    <w:name w:val="35C7A00C00CF4954B8216CE4EF2046B25"/>
    <w:rsid w:val="00807D9B"/>
    <w:rPr>
      <w:rFonts w:eastAsiaTheme="minorHAnsi"/>
      <w:lang w:eastAsia="en-US"/>
    </w:rPr>
  </w:style>
  <w:style w:type="paragraph" w:customStyle="1" w:styleId="1676CBB5CF1B4F45BBA00A2B2D8972505">
    <w:name w:val="1676CBB5CF1B4F45BBA00A2B2D8972505"/>
    <w:rsid w:val="00807D9B"/>
    <w:rPr>
      <w:rFonts w:eastAsiaTheme="minorHAnsi"/>
      <w:lang w:eastAsia="en-US"/>
    </w:rPr>
  </w:style>
  <w:style w:type="paragraph" w:customStyle="1" w:styleId="D68B711189154FC3A2C9DA5E709208285">
    <w:name w:val="D68B711189154FC3A2C9DA5E709208285"/>
    <w:rsid w:val="00807D9B"/>
    <w:rPr>
      <w:rFonts w:eastAsiaTheme="minorHAnsi"/>
      <w:lang w:eastAsia="en-US"/>
    </w:rPr>
  </w:style>
  <w:style w:type="paragraph" w:customStyle="1" w:styleId="5480B4E7D15E416691F98183BF3600F35">
    <w:name w:val="5480B4E7D15E416691F98183BF3600F35"/>
    <w:rsid w:val="00807D9B"/>
    <w:rPr>
      <w:rFonts w:eastAsiaTheme="minorHAnsi"/>
      <w:lang w:eastAsia="en-US"/>
    </w:rPr>
  </w:style>
  <w:style w:type="paragraph" w:customStyle="1" w:styleId="54E966B42D7144D383CBEAE580DF44F55">
    <w:name w:val="54E966B42D7144D383CBEAE580DF44F55"/>
    <w:rsid w:val="00807D9B"/>
    <w:rPr>
      <w:rFonts w:eastAsiaTheme="minorHAnsi"/>
      <w:lang w:eastAsia="en-US"/>
    </w:rPr>
  </w:style>
  <w:style w:type="paragraph" w:customStyle="1" w:styleId="AB9F17531FD745EAB2A3C705FACAE74A5">
    <w:name w:val="AB9F17531FD745EAB2A3C705FACAE74A5"/>
    <w:rsid w:val="00807D9B"/>
    <w:rPr>
      <w:rFonts w:eastAsiaTheme="minorHAnsi"/>
      <w:lang w:eastAsia="en-US"/>
    </w:rPr>
  </w:style>
  <w:style w:type="paragraph" w:customStyle="1" w:styleId="F370707F42A34FBB925863E878BD0A3D5">
    <w:name w:val="F370707F42A34FBB925863E878BD0A3D5"/>
    <w:rsid w:val="00807D9B"/>
    <w:rPr>
      <w:rFonts w:eastAsiaTheme="minorHAnsi"/>
      <w:lang w:eastAsia="en-US"/>
    </w:rPr>
  </w:style>
  <w:style w:type="paragraph" w:customStyle="1" w:styleId="B3EB1E3763544D7295888D494C3B84405">
    <w:name w:val="B3EB1E3763544D7295888D494C3B84405"/>
    <w:rsid w:val="00807D9B"/>
    <w:rPr>
      <w:rFonts w:eastAsiaTheme="minorHAnsi"/>
      <w:lang w:eastAsia="en-US"/>
    </w:rPr>
  </w:style>
  <w:style w:type="paragraph" w:customStyle="1" w:styleId="CD717EFA21C642EAA628D1A9A3DEE75E10">
    <w:name w:val="CD717EFA21C642EAA628D1A9A3DEE75E10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C30AD9CA9B21478892D4150D16CE660110">
    <w:name w:val="C30AD9CA9B21478892D4150D16CE660110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A539C45718054E4E85D8D56B4BA0CCA38">
    <w:name w:val="A539C45718054E4E85D8D56B4BA0CCA38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27CF155895934C92BA764890A1AFA8547">
    <w:name w:val="27CF155895934C92BA764890A1AFA8547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8E19303B20CB45418C9DCCCCEDE71BD06">
    <w:name w:val="8E19303B20CB45418C9DCCCCEDE71BD06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FBED6243B8AE4D4DB57EF6F5394D26A86">
    <w:name w:val="FBED6243B8AE4D4DB57EF6F5394D26A86"/>
    <w:rsid w:val="00807D9B"/>
    <w:pPr>
      <w:ind w:left="720"/>
      <w:contextualSpacing/>
    </w:pPr>
    <w:rPr>
      <w:rFonts w:eastAsiaTheme="minorHAnsi"/>
      <w:lang w:eastAsia="en-US"/>
    </w:rPr>
  </w:style>
  <w:style w:type="paragraph" w:customStyle="1" w:styleId="1D434B4997C04A579CCB17C6AECE1D046">
    <w:name w:val="1D434B4997C04A579CCB17C6AECE1D046"/>
    <w:rsid w:val="00807D9B"/>
    <w:rPr>
      <w:rFonts w:eastAsiaTheme="minorHAnsi"/>
      <w:lang w:eastAsia="en-US"/>
    </w:rPr>
  </w:style>
  <w:style w:type="paragraph" w:customStyle="1" w:styleId="12430FED07BC49C38E50D4550827C9796">
    <w:name w:val="12430FED07BC49C38E50D4550827C9796"/>
    <w:rsid w:val="00807D9B"/>
    <w:rPr>
      <w:rFonts w:eastAsiaTheme="minorHAnsi"/>
      <w:lang w:eastAsia="en-US"/>
    </w:rPr>
  </w:style>
  <w:style w:type="paragraph" w:customStyle="1" w:styleId="BA48FF4012844F46B4A248D94630287E6">
    <w:name w:val="BA48FF4012844F46B4A248D94630287E6"/>
    <w:rsid w:val="00807D9B"/>
    <w:rPr>
      <w:rFonts w:eastAsiaTheme="minorHAnsi"/>
      <w:lang w:eastAsia="en-US"/>
    </w:rPr>
  </w:style>
  <w:style w:type="paragraph" w:customStyle="1" w:styleId="35C7A00C00CF4954B8216CE4EF2046B26">
    <w:name w:val="35C7A00C00CF4954B8216CE4EF2046B26"/>
    <w:rsid w:val="00807D9B"/>
    <w:rPr>
      <w:rFonts w:eastAsiaTheme="minorHAnsi"/>
      <w:lang w:eastAsia="en-US"/>
    </w:rPr>
  </w:style>
  <w:style w:type="paragraph" w:customStyle="1" w:styleId="1676CBB5CF1B4F45BBA00A2B2D8972506">
    <w:name w:val="1676CBB5CF1B4F45BBA00A2B2D8972506"/>
    <w:rsid w:val="00807D9B"/>
    <w:rPr>
      <w:rFonts w:eastAsiaTheme="minorHAnsi"/>
      <w:lang w:eastAsia="en-US"/>
    </w:rPr>
  </w:style>
  <w:style w:type="paragraph" w:customStyle="1" w:styleId="D68B711189154FC3A2C9DA5E709208286">
    <w:name w:val="D68B711189154FC3A2C9DA5E709208286"/>
    <w:rsid w:val="00807D9B"/>
    <w:rPr>
      <w:rFonts w:eastAsiaTheme="minorHAnsi"/>
      <w:lang w:eastAsia="en-US"/>
    </w:rPr>
  </w:style>
  <w:style w:type="paragraph" w:customStyle="1" w:styleId="5480B4E7D15E416691F98183BF3600F36">
    <w:name w:val="5480B4E7D15E416691F98183BF3600F36"/>
    <w:rsid w:val="00807D9B"/>
    <w:rPr>
      <w:rFonts w:eastAsiaTheme="minorHAnsi"/>
      <w:lang w:eastAsia="en-US"/>
    </w:rPr>
  </w:style>
  <w:style w:type="paragraph" w:customStyle="1" w:styleId="54E966B42D7144D383CBEAE580DF44F56">
    <w:name w:val="54E966B42D7144D383CBEAE580DF44F56"/>
    <w:rsid w:val="00807D9B"/>
    <w:rPr>
      <w:rFonts w:eastAsiaTheme="minorHAnsi"/>
      <w:lang w:eastAsia="en-US"/>
    </w:rPr>
  </w:style>
  <w:style w:type="paragraph" w:customStyle="1" w:styleId="AB9F17531FD745EAB2A3C705FACAE74A6">
    <w:name w:val="AB9F17531FD745EAB2A3C705FACAE74A6"/>
    <w:rsid w:val="00807D9B"/>
    <w:rPr>
      <w:rFonts w:eastAsiaTheme="minorHAnsi"/>
      <w:lang w:eastAsia="en-US"/>
    </w:rPr>
  </w:style>
  <w:style w:type="paragraph" w:customStyle="1" w:styleId="F370707F42A34FBB925863E878BD0A3D6">
    <w:name w:val="F370707F42A34FBB925863E878BD0A3D6"/>
    <w:rsid w:val="00807D9B"/>
    <w:rPr>
      <w:rFonts w:eastAsiaTheme="minorHAnsi"/>
      <w:lang w:eastAsia="en-US"/>
    </w:rPr>
  </w:style>
  <w:style w:type="paragraph" w:customStyle="1" w:styleId="B3EB1E3763544D7295888D494C3B84406">
    <w:name w:val="B3EB1E3763544D7295888D494C3B84406"/>
    <w:rsid w:val="00807D9B"/>
    <w:rPr>
      <w:rFonts w:eastAsiaTheme="minorHAnsi"/>
      <w:lang w:eastAsia="en-US"/>
    </w:rPr>
  </w:style>
  <w:style w:type="paragraph" w:customStyle="1" w:styleId="CD717EFA21C642EAA628D1A9A3DEE75E11">
    <w:name w:val="CD717EFA21C642EAA628D1A9A3DEE75E11"/>
    <w:rsid w:val="009A0F5F"/>
    <w:pPr>
      <w:ind w:left="720"/>
      <w:contextualSpacing/>
    </w:pPr>
    <w:rPr>
      <w:rFonts w:eastAsiaTheme="minorHAnsi"/>
      <w:lang w:eastAsia="en-US"/>
    </w:rPr>
  </w:style>
  <w:style w:type="paragraph" w:customStyle="1" w:styleId="C30AD9CA9B21478892D4150D16CE660111">
    <w:name w:val="C30AD9CA9B21478892D4150D16CE660111"/>
    <w:rsid w:val="009A0F5F"/>
    <w:pPr>
      <w:ind w:left="720"/>
      <w:contextualSpacing/>
    </w:pPr>
    <w:rPr>
      <w:rFonts w:eastAsiaTheme="minorHAnsi"/>
      <w:lang w:eastAsia="en-US"/>
    </w:rPr>
  </w:style>
  <w:style w:type="paragraph" w:customStyle="1" w:styleId="A539C45718054E4E85D8D56B4BA0CCA39">
    <w:name w:val="A539C45718054E4E85D8D56B4BA0CCA39"/>
    <w:rsid w:val="009A0F5F"/>
    <w:pPr>
      <w:ind w:left="720"/>
      <w:contextualSpacing/>
    </w:pPr>
    <w:rPr>
      <w:rFonts w:eastAsiaTheme="minorHAnsi"/>
      <w:lang w:eastAsia="en-US"/>
    </w:rPr>
  </w:style>
  <w:style w:type="paragraph" w:customStyle="1" w:styleId="27CF155895934C92BA764890A1AFA8548">
    <w:name w:val="27CF155895934C92BA764890A1AFA8548"/>
    <w:rsid w:val="009A0F5F"/>
    <w:pPr>
      <w:ind w:left="720"/>
      <w:contextualSpacing/>
    </w:pPr>
    <w:rPr>
      <w:rFonts w:eastAsiaTheme="minorHAnsi"/>
      <w:lang w:eastAsia="en-US"/>
    </w:rPr>
  </w:style>
  <w:style w:type="paragraph" w:customStyle="1" w:styleId="FE9E0BE6E13844F6A659E57C9C21A05D">
    <w:name w:val="FE9E0BE6E13844F6A659E57C9C21A05D"/>
    <w:rsid w:val="009A0F5F"/>
    <w:pPr>
      <w:ind w:left="720"/>
      <w:contextualSpacing/>
    </w:pPr>
    <w:rPr>
      <w:rFonts w:eastAsiaTheme="minorHAnsi"/>
      <w:lang w:eastAsia="en-US"/>
    </w:rPr>
  </w:style>
  <w:style w:type="paragraph" w:customStyle="1" w:styleId="8E19303B20CB45418C9DCCCCEDE71BD07">
    <w:name w:val="8E19303B20CB45418C9DCCCCEDE71BD07"/>
    <w:rsid w:val="009A0F5F"/>
    <w:pPr>
      <w:ind w:left="720"/>
      <w:contextualSpacing/>
    </w:pPr>
    <w:rPr>
      <w:rFonts w:eastAsiaTheme="minorHAnsi"/>
      <w:lang w:eastAsia="en-US"/>
    </w:rPr>
  </w:style>
  <w:style w:type="paragraph" w:customStyle="1" w:styleId="FBED6243B8AE4D4DB57EF6F5394D26A87">
    <w:name w:val="FBED6243B8AE4D4DB57EF6F5394D26A87"/>
    <w:rsid w:val="009A0F5F"/>
    <w:pPr>
      <w:ind w:left="720"/>
      <w:contextualSpacing/>
    </w:pPr>
    <w:rPr>
      <w:rFonts w:eastAsiaTheme="minorHAnsi"/>
      <w:lang w:eastAsia="en-US"/>
    </w:rPr>
  </w:style>
  <w:style w:type="paragraph" w:customStyle="1" w:styleId="1D434B4997C04A579CCB17C6AECE1D047">
    <w:name w:val="1D434B4997C04A579CCB17C6AECE1D047"/>
    <w:rsid w:val="009A0F5F"/>
    <w:rPr>
      <w:rFonts w:eastAsiaTheme="minorHAnsi"/>
      <w:lang w:eastAsia="en-US"/>
    </w:rPr>
  </w:style>
  <w:style w:type="paragraph" w:customStyle="1" w:styleId="12430FED07BC49C38E50D4550827C9797">
    <w:name w:val="12430FED07BC49C38E50D4550827C9797"/>
    <w:rsid w:val="009A0F5F"/>
    <w:rPr>
      <w:rFonts w:eastAsiaTheme="minorHAnsi"/>
      <w:lang w:eastAsia="en-US"/>
    </w:rPr>
  </w:style>
  <w:style w:type="paragraph" w:customStyle="1" w:styleId="BA48FF4012844F46B4A248D94630287E7">
    <w:name w:val="BA48FF4012844F46B4A248D94630287E7"/>
    <w:rsid w:val="009A0F5F"/>
    <w:rPr>
      <w:rFonts w:eastAsiaTheme="minorHAnsi"/>
      <w:lang w:eastAsia="en-US"/>
    </w:rPr>
  </w:style>
  <w:style w:type="paragraph" w:customStyle="1" w:styleId="35C7A00C00CF4954B8216CE4EF2046B27">
    <w:name w:val="35C7A00C00CF4954B8216CE4EF2046B27"/>
    <w:rsid w:val="009A0F5F"/>
    <w:rPr>
      <w:rFonts w:eastAsiaTheme="minorHAnsi"/>
      <w:lang w:eastAsia="en-US"/>
    </w:rPr>
  </w:style>
  <w:style w:type="paragraph" w:customStyle="1" w:styleId="1676CBB5CF1B4F45BBA00A2B2D8972507">
    <w:name w:val="1676CBB5CF1B4F45BBA00A2B2D8972507"/>
    <w:rsid w:val="009A0F5F"/>
    <w:rPr>
      <w:rFonts w:eastAsiaTheme="minorHAnsi"/>
      <w:lang w:eastAsia="en-US"/>
    </w:rPr>
  </w:style>
  <w:style w:type="paragraph" w:customStyle="1" w:styleId="D68B711189154FC3A2C9DA5E709208287">
    <w:name w:val="D68B711189154FC3A2C9DA5E709208287"/>
    <w:rsid w:val="009A0F5F"/>
    <w:rPr>
      <w:rFonts w:eastAsiaTheme="minorHAnsi"/>
      <w:lang w:eastAsia="en-US"/>
    </w:rPr>
  </w:style>
  <w:style w:type="paragraph" w:customStyle="1" w:styleId="5480B4E7D15E416691F98183BF3600F37">
    <w:name w:val="5480B4E7D15E416691F98183BF3600F37"/>
    <w:rsid w:val="009A0F5F"/>
    <w:rPr>
      <w:rFonts w:eastAsiaTheme="minorHAnsi"/>
      <w:lang w:eastAsia="en-US"/>
    </w:rPr>
  </w:style>
  <w:style w:type="paragraph" w:customStyle="1" w:styleId="54E966B42D7144D383CBEAE580DF44F57">
    <w:name w:val="54E966B42D7144D383CBEAE580DF44F57"/>
    <w:rsid w:val="009A0F5F"/>
    <w:rPr>
      <w:rFonts w:eastAsiaTheme="minorHAnsi"/>
      <w:lang w:eastAsia="en-US"/>
    </w:rPr>
  </w:style>
  <w:style w:type="paragraph" w:customStyle="1" w:styleId="AB9F17531FD745EAB2A3C705FACAE74A7">
    <w:name w:val="AB9F17531FD745EAB2A3C705FACAE74A7"/>
    <w:rsid w:val="009A0F5F"/>
    <w:rPr>
      <w:rFonts w:eastAsiaTheme="minorHAnsi"/>
      <w:lang w:eastAsia="en-US"/>
    </w:rPr>
  </w:style>
  <w:style w:type="paragraph" w:customStyle="1" w:styleId="F370707F42A34FBB925863E878BD0A3D7">
    <w:name w:val="F370707F42A34FBB925863E878BD0A3D7"/>
    <w:rsid w:val="009A0F5F"/>
    <w:rPr>
      <w:rFonts w:eastAsiaTheme="minorHAnsi"/>
      <w:lang w:eastAsia="en-US"/>
    </w:rPr>
  </w:style>
  <w:style w:type="paragraph" w:customStyle="1" w:styleId="B3EB1E3763544D7295888D494C3B84407">
    <w:name w:val="B3EB1E3763544D7295888D494C3B84407"/>
    <w:rsid w:val="009A0F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8E34-D4D1-4B28-BB3C-A22B2793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6F0FD2DC</Template>
  <TotalTime>0</TotalTime>
  <Pages>2</Pages>
  <Words>437</Words>
  <Characters>2405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KCB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Lenssinck, Marleen</dc:creator>
  <cp:keywords/>
  <dc:description/>
  <cp:lastModifiedBy>Maas Susan</cp:lastModifiedBy>
  <cp:revision>2</cp:revision>
  <cp:lastPrinted>2019-08-06T11:55:00Z</cp:lastPrinted>
  <dcterms:created xsi:type="dcterms:W3CDTF">2019-11-26T15:36:00Z</dcterms:created>
  <dcterms:modified xsi:type="dcterms:W3CDTF">2019-11-26T15:36:00Z</dcterms:modified>
</cp:coreProperties>
</file>