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33"/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2"/>
        <w:gridCol w:w="3628"/>
      </w:tblGrid>
      <w:tr w:rsidR="00CD578D" w:rsidRPr="005073CC">
        <w:trPr>
          <w:trHeight w:val="898"/>
        </w:trPr>
        <w:tc>
          <w:tcPr>
            <w:tcW w:w="5457" w:type="dxa"/>
            <w:shd w:val="clear" w:color="auto" w:fill="auto"/>
          </w:tcPr>
          <w:p w:rsidR="00CD578D" w:rsidRPr="005073CC" w:rsidRDefault="005149DE" w:rsidP="00CD578D">
            <w:pPr>
              <w:rPr>
                <w:sz w:val="32"/>
                <w:lang w:val="en-GB"/>
              </w:rPr>
            </w:pPr>
            <w:bookmarkStart w:id="0" w:name="_GoBack"/>
            <w:bookmarkEnd w:id="0"/>
            <w:r w:rsidRPr="005073CC">
              <w:rPr>
                <w:b/>
                <w:lang w:val="en-GB"/>
              </w:rPr>
              <w:t xml:space="preserve">TOEGELATEN INSPECTIELOCATIE: </w:t>
            </w:r>
          </w:p>
          <w:p w:rsidR="00CD578D" w:rsidRPr="005073CC" w:rsidRDefault="005149DE" w:rsidP="00CD578D">
            <w:pPr>
              <w:rPr>
                <w:sz w:val="16"/>
                <w:lang w:val="en-GB"/>
              </w:rPr>
            </w:pPr>
            <w:r w:rsidRPr="005073CC">
              <w:rPr>
                <w:sz w:val="16"/>
                <w:lang w:val="en-GB"/>
              </w:rPr>
              <w:t> </w:t>
            </w:r>
          </w:p>
          <w:tbl>
            <w:tblPr>
              <w:tblW w:w="5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3"/>
              <w:gridCol w:w="1197"/>
              <w:gridCol w:w="1197"/>
              <w:gridCol w:w="1197"/>
            </w:tblGrid>
            <w:tr w:rsidR="00CD578D" w:rsidRPr="005073CC" w:rsidTr="00CD578D">
              <w:trPr>
                <w:trHeight w:val="330"/>
              </w:trPr>
              <w:tc>
                <w:tcPr>
                  <w:tcW w:w="1503" w:type="dxa"/>
                </w:tcPr>
                <w:p w:rsidR="00CD578D" w:rsidRPr="005073CC" w:rsidRDefault="005149DE" w:rsidP="006829CB">
                  <w:pPr>
                    <w:framePr w:hSpace="180" w:wrap="around" w:hAnchor="margin" w:y="533"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5073C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Grootte van de partij in colli</w:t>
                  </w:r>
                </w:p>
              </w:tc>
              <w:tc>
                <w:tcPr>
                  <w:tcW w:w="1197" w:type="dxa"/>
                </w:tcPr>
                <w:p w:rsidR="00CD578D" w:rsidRPr="005073CC" w:rsidRDefault="005149DE" w:rsidP="006829CB">
                  <w:pPr>
                    <w:framePr w:hSpace="180" w:wrap="around" w:hAnchor="margin" w:y="533"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5073C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Aantal te inspecteren colli</w:t>
                  </w:r>
                </w:p>
              </w:tc>
              <w:tc>
                <w:tcPr>
                  <w:tcW w:w="1197" w:type="dxa"/>
                </w:tcPr>
                <w:p w:rsidR="00CD578D" w:rsidRPr="005073CC" w:rsidRDefault="005149DE" w:rsidP="006829CB">
                  <w:pPr>
                    <w:framePr w:hSpace="180" w:wrap="around" w:hAnchor="margin" w:y="533"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5073C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Grootte van de partij in colli</w:t>
                  </w:r>
                </w:p>
              </w:tc>
              <w:tc>
                <w:tcPr>
                  <w:tcW w:w="1197" w:type="dxa"/>
                </w:tcPr>
                <w:p w:rsidR="00CD578D" w:rsidRPr="005073CC" w:rsidRDefault="005149DE" w:rsidP="006829CB">
                  <w:pPr>
                    <w:framePr w:hSpace="180" w:wrap="around" w:hAnchor="margin" w:y="533"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5073CC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Aantal te inspecteren colli</w:t>
                  </w:r>
                </w:p>
              </w:tc>
            </w:tr>
            <w:tr w:rsidR="00CD578D" w:rsidRPr="005073CC" w:rsidTr="00CD578D">
              <w:trPr>
                <w:trHeight w:val="330"/>
              </w:trPr>
              <w:tc>
                <w:tcPr>
                  <w:tcW w:w="1503" w:type="dxa"/>
                  <w:vAlign w:val="bottom"/>
                </w:tcPr>
                <w:p w:rsidR="00CD578D" w:rsidRPr="005073CC" w:rsidRDefault="005149DE" w:rsidP="006829CB">
                  <w:pPr>
                    <w:framePr w:hSpace="180" w:wrap="around" w:hAnchor="margin" w:y="533"/>
                    <w:jc w:val="center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5073CC">
                    <w:rPr>
                      <w:rFonts w:ascii="Verdana" w:hAnsi="Verdana"/>
                      <w:sz w:val="18"/>
                      <w:szCs w:val="18"/>
                    </w:rPr>
                    <w:t>≤</w:t>
                  </w:r>
                  <w:r w:rsidRPr="005073CC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 xml:space="preserve">100 </w:t>
                  </w:r>
                  <w:proofErr w:type="spellStart"/>
                  <w:r w:rsidRPr="005073CC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colli</w:t>
                  </w:r>
                  <w:proofErr w:type="spellEnd"/>
                </w:p>
              </w:tc>
              <w:tc>
                <w:tcPr>
                  <w:tcW w:w="1197" w:type="dxa"/>
                  <w:vAlign w:val="bottom"/>
                </w:tcPr>
                <w:p w:rsidR="00CD578D" w:rsidRPr="005073CC" w:rsidRDefault="005149DE" w:rsidP="006829CB">
                  <w:pPr>
                    <w:framePr w:hSpace="180" w:wrap="around" w:hAnchor="margin" w:y="533"/>
                    <w:jc w:val="center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5073CC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  <w:tc>
                <w:tcPr>
                  <w:tcW w:w="1197" w:type="dxa"/>
                  <w:vAlign w:val="bottom"/>
                </w:tcPr>
                <w:p w:rsidR="00CD578D" w:rsidRPr="005073CC" w:rsidRDefault="005149DE" w:rsidP="006829CB">
                  <w:pPr>
                    <w:framePr w:hSpace="180" w:wrap="around" w:hAnchor="margin" w:y="533"/>
                    <w:jc w:val="center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5073CC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3001 - 4000</w:t>
                  </w:r>
                </w:p>
              </w:tc>
              <w:tc>
                <w:tcPr>
                  <w:tcW w:w="1197" w:type="dxa"/>
                  <w:vAlign w:val="bottom"/>
                </w:tcPr>
                <w:p w:rsidR="00CD578D" w:rsidRPr="005073CC" w:rsidRDefault="005149DE" w:rsidP="006829CB">
                  <w:pPr>
                    <w:framePr w:hSpace="180" w:wrap="around" w:hAnchor="margin" w:y="533"/>
                    <w:jc w:val="center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5073CC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9</w:t>
                  </w:r>
                </w:p>
              </w:tc>
            </w:tr>
            <w:tr w:rsidR="00CD578D" w:rsidRPr="005073CC" w:rsidTr="00CD578D">
              <w:trPr>
                <w:trHeight w:val="330"/>
              </w:trPr>
              <w:tc>
                <w:tcPr>
                  <w:tcW w:w="1503" w:type="dxa"/>
                  <w:vAlign w:val="bottom"/>
                </w:tcPr>
                <w:p w:rsidR="00CD578D" w:rsidRPr="005073CC" w:rsidRDefault="005149DE" w:rsidP="006829CB">
                  <w:pPr>
                    <w:framePr w:hSpace="180" w:wrap="around" w:hAnchor="margin" w:y="533"/>
                    <w:jc w:val="center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5073CC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101 - 500</w:t>
                  </w:r>
                </w:p>
              </w:tc>
              <w:tc>
                <w:tcPr>
                  <w:tcW w:w="1197" w:type="dxa"/>
                  <w:vAlign w:val="bottom"/>
                </w:tcPr>
                <w:p w:rsidR="00CD578D" w:rsidRPr="005073CC" w:rsidRDefault="005149DE" w:rsidP="006829CB">
                  <w:pPr>
                    <w:framePr w:hSpace="180" w:wrap="around" w:hAnchor="margin" w:y="533"/>
                    <w:jc w:val="center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5073CC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3</w:t>
                  </w:r>
                </w:p>
              </w:tc>
              <w:tc>
                <w:tcPr>
                  <w:tcW w:w="1197" w:type="dxa"/>
                  <w:vAlign w:val="bottom"/>
                </w:tcPr>
                <w:p w:rsidR="00CD578D" w:rsidRPr="005073CC" w:rsidRDefault="005149DE" w:rsidP="006829CB">
                  <w:pPr>
                    <w:framePr w:hSpace="180" w:wrap="around" w:hAnchor="margin" w:y="533"/>
                    <w:jc w:val="center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5073CC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4001 - 5000</w:t>
                  </w:r>
                </w:p>
              </w:tc>
              <w:tc>
                <w:tcPr>
                  <w:tcW w:w="1197" w:type="dxa"/>
                  <w:vAlign w:val="bottom"/>
                </w:tcPr>
                <w:p w:rsidR="00CD578D" w:rsidRPr="005073CC" w:rsidRDefault="005149DE" w:rsidP="006829CB">
                  <w:pPr>
                    <w:framePr w:hSpace="180" w:wrap="around" w:hAnchor="margin" w:y="533"/>
                    <w:jc w:val="center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5073CC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11</w:t>
                  </w:r>
                </w:p>
              </w:tc>
            </w:tr>
            <w:tr w:rsidR="00CD578D" w:rsidRPr="005073CC" w:rsidTr="00CD578D">
              <w:trPr>
                <w:trHeight w:val="330"/>
              </w:trPr>
              <w:tc>
                <w:tcPr>
                  <w:tcW w:w="1503" w:type="dxa"/>
                  <w:vAlign w:val="bottom"/>
                </w:tcPr>
                <w:p w:rsidR="00CD578D" w:rsidRPr="005073CC" w:rsidRDefault="005149DE" w:rsidP="006829CB">
                  <w:pPr>
                    <w:framePr w:hSpace="180" w:wrap="around" w:hAnchor="margin" w:y="533"/>
                    <w:jc w:val="center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5073CC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501 - 1000</w:t>
                  </w:r>
                </w:p>
              </w:tc>
              <w:tc>
                <w:tcPr>
                  <w:tcW w:w="1197" w:type="dxa"/>
                  <w:vAlign w:val="bottom"/>
                </w:tcPr>
                <w:p w:rsidR="00CD578D" w:rsidRPr="005073CC" w:rsidRDefault="005149DE" w:rsidP="006829CB">
                  <w:pPr>
                    <w:framePr w:hSpace="180" w:wrap="around" w:hAnchor="margin" w:y="533"/>
                    <w:jc w:val="center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5073CC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4</w:t>
                  </w:r>
                </w:p>
              </w:tc>
              <w:tc>
                <w:tcPr>
                  <w:tcW w:w="1197" w:type="dxa"/>
                  <w:vAlign w:val="bottom"/>
                </w:tcPr>
                <w:p w:rsidR="00CD578D" w:rsidRPr="005073CC" w:rsidRDefault="005149DE" w:rsidP="006829CB">
                  <w:pPr>
                    <w:framePr w:hSpace="180" w:wrap="around" w:hAnchor="margin" w:y="533"/>
                    <w:jc w:val="center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5073CC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5001 - 6000</w:t>
                  </w:r>
                </w:p>
              </w:tc>
              <w:tc>
                <w:tcPr>
                  <w:tcW w:w="1197" w:type="dxa"/>
                  <w:vAlign w:val="bottom"/>
                </w:tcPr>
                <w:p w:rsidR="00CD578D" w:rsidRPr="005073CC" w:rsidRDefault="005149DE" w:rsidP="006829CB">
                  <w:pPr>
                    <w:framePr w:hSpace="180" w:wrap="around" w:hAnchor="margin" w:y="533"/>
                    <w:jc w:val="center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5073CC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13</w:t>
                  </w:r>
                </w:p>
              </w:tc>
            </w:tr>
            <w:tr w:rsidR="00CD578D" w:rsidRPr="005073CC" w:rsidTr="00CD578D">
              <w:trPr>
                <w:trHeight w:val="330"/>
              </w:trPr>
              <w:tc>
                <w:tcPr>
                  <w:tcW w:w="1503" w:type="dxa"/>
                  <w:vAlign w:val="bottom"/>
                </w:tcPr>
                <w:p w:rsidR="00CD578D" w:rsidRPr="005073CC" w:rsidRDefault="005149DE" w:rsidP="006829CB">
                  <w:pPr>
                    <w:framePr w:hSpace="180" w:wrap="around" w:hAnchor="margin" w:y="533"/>
                    <w:jc w:val="center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5073CC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1001 - 2000</w:t>
                  </w:r>
                </w:p>
              </w:tc>
              <w:tc>
                <w:tcPr>
                  <w:tcW w:w="1197" w:type="dxa"/>
                  <w:vAlign w:val="bottom"/>
                </w:tcPr>
                <w:p w:rsidR="00CD578D" w:rsidRPr="005073CC" w:rsidRDefault="005149DE" w:rsidP="006829CB">
                  <w:pPr>
                    <w:framePr w:hSpace="180" w:wrap="around" w:hAnchor="margin" w:y="533"/>
                    <w:jc w:val="center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5073CC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5</w:t>
                  </w:r>
                </w:p>
              </w:tc>
              <w:tc>
                <w:tcPr>
                  <w:tcW w:w="1197" w:type="dxa"/>
                  <w:vAlign w:val="bottom"/>
                </w:tcPr>
                <w:p w:rsidR="00CD578D" w:rsidRPr="005073CC" w:rsidRDefault="005149DE" w:rsidP="006829CB">
                  <w:pPr>
                    <w:framePr w:hSpace="180" w:wrap="around" w:hAnchor="margin" w:y="533"/>
                    <w:jc w:val="center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5073CC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&gt; 600</w:t>
                  </w:r>
                  <w:r w:rsidRPr="006A7FF7">
                    <w:rPr>
                      <w:rFonts w:ascii="Verdana" w:hAnsi="Verdana"/>
                      <w:sz w:val="16"/>
                      <w:szCs w:val="16"/>
                      <w:highlight w:val="yellow"/>
                      <w:lang w:val="fr-FR"/>
                    </w:rPr>
                    <w:t>0</w:t>
                  </w:r>
                </w:p>
              </w:tc>
              <w:tc>
                <w:tcPr>
                  <w:tcW w:w="1197" w:type="dxa"/>
                  <w:vAlign w:val="bottom"/>
                </w:tcPr>
                <w:p w:rsidR="00CD578D" w:rsidRPr="005073CC" w:rsidRDefault="005149DE" w:rsidP="006829CB">
                  <w:pPr>
                    <w:framePr w:hSpace="180" w:wrap="around" w:hAnchor="margin" w:y="533"/>
                    <w:jc w:val="center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5073CC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15</w:t>
                  </w:r>
                </w:p>
              </w:tc>
            </w:tr>
            <w:tr w:rsidR="00CD578D" w:rsidRPr="005073CC" w:rsidTr="00CD578D">
              <w:trPr>
                <w:trHeight w:val="330"/>
              </w:trPr>
              <w:tc>
                <w:tcPr>
                  <w:tcW w:w="1503" w:type="dxa"/>
                  <w:vAlign w:val="bottom"/>
                </w:tcPr>
                <w:p w:rsidR="00CD578D" w:rsidRPr="005073CC" w:rsidRDefault="005149DE" w:rsidP="006829CB">
                  <w:pPr>
                    <w:framePr w:hSpace="180" w:wrap="around" w:hAnchor="margin" w:y="533"/>
                    <w:jc w:val="center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5073CC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2001 - 3000</w:t>
                  </w:r>
                </w:p>
              </w:tc>
              <w:tc>
                <w:tcPr>
                  <w:tcW w:w="1197" w:type="dxa"/>
                  <w:vAlign w:val="bottom"/>
                </w:tcPr>
                <w:p w:rsidR="00CD578D" w:rsidRPr="005073CC" w:rsidRDefault="005149DE" w:rsidP="006829CB">
                  <w:pPr>
                    <w:framePr w:hSpace="180" w:wrap="around" w:hAnchor="margin" w:y="533"/>
                    <w:jc w:val="center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5073CC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7</w:t>
                  </w:r>
                </w:p>
              </w:tc>
              <w:tc>
                <w:tcPr>
                  <w:tcW w:w="1197" w:type="dxa"/>
                  <w:vAlign w:val="bottom"/>
                </w:tcPr>
                <w:p w:rsidR="00CD578D" w:rsidRPr="005073CC" w:rsidRDefault="006829CB" w:rsidP="006829CB">
                  <w:pPr>
                    <w:framePr w:hSpace="180" w:wrap="around" w:hAnchor="margin" w:y="533"/>
                    <w:jc w:val="center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1197" w:type="dxa"/>
                  <w:vAlign w:val="bottom"/>
                </w:tcPr>
                <w:p w:rsidR="00CD578D" w:rsidRPr="005073CC" w:rsidRDefault="006829CB" w:rsidP="006829CB">
                  <w:pPr>
                    <w:framePr w:hSpace="180" w:wrap="around" w:hAnchor="margin" w:y="533"/>
                    <w:jc w:val="center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:rsidR="00CD578D" w:rsidRPr="005073CC" w:rsidRDefault="006829CB" w:rsidP="00CD578D">
            <w:pPr>
              <w:rPr>
                <w:lang w:val="en-GB"/>
              </w:rPr>
            </w:pPr>
          </w:p>
        </w:tc>
        <w:tc>
          <w:tcPr>
            <w:tcW w:w="3753" w:type="dxa"/>
            <w:shd w:val="clear" w:color="auto" w:fill="auto"/>
          </w:tcPr>
          <w:p w:rsidR="00CD578D" w:rsidRPr="005073CC" w:rsidRDefault="005149DE" w:rsidP="00CD578D">
            <w:pPr>
              <w:rPr>
                <w:lang w:val="en-GB"/>
              </w:rPr>
            </w:pPr>
            <w:r w:rsidRPr="005073CC">
              <w:rPr>
                <w:lang w:val="en-GB"/>
              </w:rPr>
              <w:t xml:space="preserve">              </w:t>
            </w:r>
            <w:bookmarkStart w:id="1" w:name="_MON_1082202106"/>
            <w:bookmarkEnd w:id="1"/>
            <w:r w:rsidRPr="005073CC">
              <w:rPr>
                <w:color w:val="000000"/>
              </w:rPr>
              <w:object w:dxaOrig="1593" w:dyaOrig="14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4pt;height:47.8pt" o:ole="" fillcolor="window">
                  <v:imagedata r:id="rId6" o:title=""/>
                </v:shape>
                <o:OLEObject Type="Embed" ProgID="Word.Picture.8" ShapeID="_x0000_i1025" DrawAspect="Content" ObjectID="_1625383403" r:id="rId7"/>
              </w:object>
            </w:r>
            <w:r w:rsidRPr="005073CC">
              <w:rPr>
                <w:lang w:val="en-GB"/>
              </w:rPr>
              <w:t xml:space="preserve">             </w:t>
            </w:r>
          </w:p>
          <w:p w:rsidR="00CD578D" w:rsidRPr="005073CC" w:rsidRDefault="006829CB" w:rsidP="00CD578D">
            <w:pPr>
              <w:rPr>
                <w:lang w:val="en-GB"/>
              </w:rPr>
            </w:pPr>
          </w:p>
          <w:p w:rsidR="00CD578D" w:rsidRPr="005073CC" w:rsidRDefault="005149DE" w:rsidP="00CD578D">
            <w:r w:rsidRPr="005073CC">
              <w:t>Registratienummer:</w:t>
            </w:r>
          </w:p>
          <w:p w:rsidR="00CD578D" w:rsidRPr="005073CC" w:rsidRDefault="006829CB" w:rsidP="00CD578D"/>
          <w:p w:rsidR="00CD578D" w:rsidRPr="005073CC" w:rsidRDefault="006829CB" w:rsidP="00CD578D"/>
          <w:p w:rsidR="00CD578D" w:rsidRPr="005073CC" w:rsidRDefault="005149DE" w:rsidP="00CD578D">
            <w:pPr>
              <w:rPr>
                <w:lang w:val="en-GB"/>
              </w:rPr>
            </w:pPr>
            <w:r w:rsidRPr="005073CC">
              <w:rPr>
                <w:kern w:val="20"/>
                <w:sz w:val="28"/>
                <w:szCs w:val="28"/>
                <w:lang w:val="en-GB"/>
              </w:rPr>
              <w:t xml:space="preserve">IBP nr. :                                                </w:t>
            </w:r>
          </w:p>
        </w:tc>
      </w:tr>
      <w:tr w:rsidR="00CD578D" w:rsidRPr="005073CC">
        <w:tc>
          <w:tcPr>
            <w:tcW w:w="5457" w:type="dxa"/>
            <w:shd w:val="clear" w:color="auto" w:fill="auto"/>
          </w:tcPr>
          <w:p w:rsidR="00CD578D" w:rsidRPr="005073CC" w:rsidRDefault="006829CB" w:rsidP="00CD578D">
            <w:pPr>
              <w:rPr>
                <w:bCs/>
                <w:lang w:val="en-GB"/>
              </w:rPr>
            </w:pPr>
          </w:p>
        </w:tc>
        <w:tc>
          <w:tcPr>
            <w:tcW w:w="3753" w:type="dxa"/>
            <w:shd w:val="clear" w:color="auto" w:fill="auto"/>
          </w:tcPr>
          <w:p w:rsidR="00CD578D" w:rsidRPr="005073CC" w:rsidRDefault="005149DE" w:rsidP="00CD578D">
            <w:pPr>
              <w:tabs>
                <w:tab w:val="left" w:pos="708"/>
                <w:tab w:val="center" w:pos="4536"/>
                <w:tab w:val="right" w:pos="9072"/>
              </w:tabs>
              <w:rPr>
                <w:kern w:val="20"/>
                <w:sz w:val="28"/>
                <w:szCs w:val="28"/>
                <w:lang w:val="en-GB"/>
              </w:rPr>
            </w:pPr>
            <w:r w:rsidRPr="005073CC">
              <w:rPr>
                <w:kern w:val="20"/>
                <w:lang w:val="en-GB"/>
              </w:rPr>
              <w:t xml:space="preserve"> </w:t>
            </w:r>
          </w:p>
        </w:tc>
      </w:tr>
    </w:tbl>
    <w:p w:rsidR="00CD578D" w:rsidRPr="001C2FF4" w:rsidRDefault="005149DE" w:rsidP="00CD578D">
      <w:pPr>
        <w:pBdr>
          <w:top w:val="single" w:sz="12" w:space="0" w:color="auto"/>
        </w:pBdr>
        <w:rPr>
          <w:b/>
          <w:sz w:val="28"/>
          <w:szCs w:val="28"/>
          <w:lang w:val="en-GB"/>
        </w:rPr>
      </w:pPr>
      <w:r w:rsidRPr="005073CC">
        <w:rPr>
          <w:b/>
          <w:sz w:val="28"/>
          <w:szCs w:val="28"/>
          <w:lang w:val="en-GB"/>
        </w:rPr>
        <w:t xml:space="preserve">INSPECTIELIJST PAPRIKA/PEPERS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metricconverter">
            <w:r w:rsidRPr="005073CC">
              <w:rPr>
                <w:b/>
                <w:sz w:val="28"/>
                <w:szCs w:val="28"/>
                <w:lang w:val="en-GB"/>
              </w:rPr>
              <w:t>USA</w:t>
            </w:r>
          </w:smartTag>
        </w:smartTag>
      </w:smartTag>
    </w:p>
    <w:p w:rsidR="00CD578D" w:rsidRDefault="006829CB" w:rsidP="00CD578D">
      <w:pPr>
        <w:pBdr>
          <w:top w:val="single" w:sz="12" w:space="0" w:color="auto"/>
        </w:pBdr>
        <w:rPr>
          <w:lang w:val="en-GB"/>
        </w:rPr>
      </w:pPr>
    </w:p>
    <w:p w:rsidR="00CD578D" w:rsidRPr="00C321E8" w:rsidRDefault="005149DE" w:rsidP="00CD578D">
      <w:pPr>
        <w:pBdr>
          <w:top w:val="single" w:sz="12" w:space="0" w:color="auto"/>
        </w:pBdr>
        <w:rPr>
          <w:lang w:val="en-GB"/>
        </w:rPr>
      </w:pPr>
      <w:r>
        <w:rPr>
          <w:lang w:val="en-GB"/>
        </w:rPr>
        <w:t xml:space="preserve">DATUM: ............................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PAPRIKA/PEPERS</w:t>
      </w:r>
    </w:p>
    <w:p w:rsidR="00CD578D" w:rsidRPr="00C321E8" w:rsidRDefault="005149DE" w:rsidP="00CD578D">
      <w:pPr>
        <w:pBdr>
          <w:top w:val="single" w:sz="12" w:space="1" w:color="auto"/>
        </w:pBdr>
        <w:rPr>
          <w:sz w:val="12"/>
          <w:lang w:val="en-GB"/>
        </w:rPr>
      </w:pPr>
      <w:r w:rsidRPr="00C321E8">
        <w:rPr>
          <w:sz w:val="12"/>
          <w:lang w:val="en-GB"/>
        </w:rPr>
        <w:t> </w:t>
      </w:r>
    </w:p>
    <w:tbl>
      <w:tblPr>
        <w:tblW w:w="955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60"/>
        <w:gridCol w:w="954"/>
        <w:gridCol w:w="1221"/>
        <w:gridCol w:w="1080"/>
        <w:gridCol w:w="1454"/>
        <w:gridCol w:w="939"/>
        <w:gridCol w:w="321"/>
        <w:gridCol w:w="1260"/>
        <w:gridCol w:w="861"/>
      </w:tblGrid>
      <w:tr w:rsidR="00CD578D" w:rsidRPr="00C321E8" w:rsidTr="00CD578D">
        <w:trPr>
          <w:gridAfter w:val="1"/>
          <w:wAfter w:w="861" w:type="dxa"/>
        </w:trPr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CD578D" w:rsidRDefault="005149DE" w:rsidP="00CD578D">
            <w:pPr>
              <w:rPr>
                <w:lang w:val="en-GB"/>
              </w:rPr>
            </w:pPr>
            <w:r>
              <w:rPr>
                <w:lang w:val="en-GB"/>
              </w:rPr>
              <w:t>Telernummer:</w:t>
            </w:r>
          </w:p>
          <w:p w:rsidR="00CD578D" w:rsidRPr="00C321E8" w:rsidRDefault="006829CB" w:rsidP="00CD578D">
            <w:pPr>
              <w:rPr>
                <w:lang w:val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>
              <w:rPr>
                <w:lang w:val="en-GB"/>
              </w:rPr>
              <w:t>Aantal dozen</w:t>
            </w:r>
          </w:p>
        </w:tc>
        <w:tc>
          <w:tcPr>
            <w:tcW w:w="1221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>
              <w:rPr>
                <w:lang w:val="en-GB"/>
              </w:rPr>
              <w:t>Steekproef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CD578D" w:rsidRDefault="005149DE" w:rsidP="00CD578D">
            <w:pPr>
              <w:rPr>
                <w:lang w:val="en-GB"/>
              </w:rPr>
            </w:pPr>
            <w:r>
              <w:rPr>
                <w:lang w:val="en-GB"/>
              </w:rPr>
              <w:t>Kleur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>
              <w:rPr>
                <w:lang w:val="en-GB"/>
              </w:rPr>
              <w:t>Opmerkingen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>
              <w:rPr>
                <w:lang w:val="en-GB"/>
              </w:rPr>
              <w:t>Afgekeurd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rPr>
                <w:lang w:val="en-GB"/>
              </w:rPr>
              <w:t>Check</w:t>
            </w:r>
          </w:p>
        </w:tc>
      </w:tr>
      <w:tr w:rsidR="00CD578D" w:rsidRPr="00C321E8" w:rsidTr="00CD578D">
        <w:trPr>
          <w:gridAfter w:val="1"/>
          <w:wAfter w:w="861" w:type="dxa"/>
          <w:trHeight w:val="440"/>
        </w:trPr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sz w:val="32"/>
                <w:lang w:val="en-GB"/>
              </w:rPr>
            </w:pPr>
            <w:r w:rsidRPr="00C321E8">
              <w:rPr>
                <w:lang w:val="en-GB"/>
              </w:rPr>
              <w:t xml:space="preserve">  </w:t>
            </w:r>
          </w:p>
        </w:tc>
        <w:tc>
          <w:tcPr>
            <w:tcW w:w="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8D" w:rsidRPr="00C321E8" w:rsidRDefault="006829CB" w:rsidP="00CD578D"/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</w:tr>
      <w:tr w:rsidR="00CD578D" w:rsidRPr="00C321E8" w:rsidTr="00CD578D">
        <w:trPr>
          <w:gridAfter w:val="1"/>
          <w:wAfter w:w="861" w:type="dxa"/>
          <w:trHeight w:val="440"/>
        </w:trPr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8D" w:rsidRPr="00C321E8" w:rsidRDefault="006829CB" w:rsidP="00CD578D"/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</w:tr>
      <w:tr w:rsidR="00CD578D" w:rsidRPr="00C321E8" w:rsidTr="00CD578D">
        <w:trPr>
          <w:gridAfter w:val="1"/>
          <w:wAfter w:w="861" w:type="dxa"/>
          <w:trHeight w:val="440"/>
        </w:trPr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8D" w:rsidRPr="00C321E8" w:rsidRDefault="006829CB" w:rsidP="00CD578D"/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</w:tr>
      <w:tr w:rsidR="00CD578D" w:rsidRPr="00C321E8" w:rsidTr="00CD578D">
        <w:trPr>
          <w:gridAfter w:val="1"/>
          <w:wAfter w:w="861" w:type="dxa"/>
          <w:trHeight w:val="440"/>
        </w:trPr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8D" w:rsidRPr="00C321E8" w:rsidRDefault="006829CB" w:rsidP="00CD578D"/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</w:tr>
      <w:tr w:rsidR="00CD578D" w:rsidRPr="00C321E8" w:rsidTr="00CD578D">
        <w:trPr>
          <w:gridAfter w:val="1"/>
          <w:wAfter w:w="861" w:type="dxa"/>
          <w:trHeight w:val="440"/>
        </w:trPr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8D" w:rsidRPr="00C321E8" w:rsidRDefault="006829CB" w:rsidP="00CD578D"/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</w:tr>
      <w:tr w:rsidR="00CD578D" w:rsidRPr="00C321E8" w:rsidTr="00CD578D">
        <w:trPr>
          <w:gridAfter w:val="1"/>
          <w:wAfter w:w="861" w:type="dxa"/>
          <w:trHeight w:val="440"/>
        </w:trPr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8D" w:rsidRPr="00C321E8" w:rsidRDefault="006829CB" w:rsidP="00CD578D"/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</w:tr>
      <w:tr w:rsidR="00CD578D" w:rsidRPr="00C321E8" w:rsidTr="00CD578D">
        <w:trPr>
          <w:gridAfter w:val="1"/>
          <w:wAfter w:w="861" w:type="dxa"/>
          <w:trHeight w:val="440"/>
        </w:trPr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8D" w:rsidRPr="00C321E8" w:rsidRDefault="006829CB" w:rsidP="00CD578D"/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</w:tr>
      <w:tr w:rsidR="00CD578D" w:rsidRPr="00C321E8" w:rsidTr="00CD578D">
        <w:trPr>
          <w:gridAfter w:val="1"/>
          <w:wAfter w:w="861" w:type="dxa"/>
          <w:trHeight w:val="440"/>
        </w:trPr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8D" w:rsidRPr="00C321E8" w:rsidRDefault="006829CB" w:rsidP="00CD578D"/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</w:tr>
      <w:tr w:rsidR="00CD578D" w:rsidRPr="00C321E8" w:rsidTr="00CD578D">
        <w:trPr>
          <w:gridAfter w:val="1"/>
          <w:wAfter w:w="861" w:type="dxa"/>
          <w:trHeight w:val="440"/>
        </w:trPr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8D" w:rsidRPr="00C321E8" w:rsidRDefault="006829CB" w:rsidP="00CD578D"/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</w:tr>
      <w:tr w:rsidR="00CD578D" w:rsidRPr="00C321E8" w:rsidTr="00CD578D">
        <w:trPr>
          <w:gridAfter w:val="1"/>
          <w:wAfter w:w="861" w:type="dxa"/>
          <w:trHeight w:val="440"/>
        </w:trPr>
        <w:tc>
          <w:tcPr>
            <w:tcW w:w="14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578D" w:rsidRPr="00C321E8" w:rsidRDefault="006829CB" w:rsidP="00CD578D"/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</w:tr>
      <w:tr w:rsidR="00CD578D" w:rsidRPr="00C321E8" w:rsidTr="00CD578D">
        <w:trPr>
          <w:gridAfter w:val="1"/>
          <w:wAfter w:w="861" w:type="dxa"/>
          <w:trHeight w:val="440"/>
        </w:trPr>
        <w:tc>
          <w:tcPr>
            <w:tcW w:w="14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rPr>
                <w:lang w:val="en-GB"/>
              </w:rPr>
              <w:t xml:space="preserve">Rest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578D" w:rsidRPr="00C321E8" w:rsidRDefault="006829CB" w:rsidP="00CD578D"/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</w:tr>
      <w:tr w:rsidR="00CD578D" w:rsidRPr="00C321E8" w:rsidTr="00CD578D">
        <w:trPr>
          <w:trHeight w:val="440"/>
        </w:trPr>
        <w:tc>
          <w:tcPr>
            <w:tcW w:w="14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>
              <w:rPr>
                <w:lang w:val="en-GB"/>
              </w:rPr>
              <w:t>Totaal aantal dozen</w:t>
            </w:r>
          </w:p>
        </w:tc>
        <w:tc>
          <w:tcPr>
            <w:tcW w:w="9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4694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2442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CD578D" w:rsidRPr="00C321E8" w:rsidRDefault="006829CB" w:rsidP="00CD578D"/>
        </w:tc>
      </w:tr>
      <w:tr w:rsidR="00CD578D" w:rsidRPr="00C321E8" w:rsidTr="00CD578D">
        <w:trPr>
          <w:trHeight w:val="440"/>
        </w:trPr>
        <w:tc>
          <w:tcPr>
            <w:tcW w:w="14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>
              <w:rPr>
                <w:lang w:val="en-GB"/>
              </w:rPr>
              <w:t>Op certificaat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4694" w:type="dxa"/>
            <w:gridSpan w:val="4"/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2442" w:type="dxa"/>
            <w:gridSpan w:val="3"/>
          </w:tcPr>
          <w:p w:rsidR="00CD578D" w:rsidRPr="00C321E8" w:rsidRDefault="006829CB" w:rsidP="00CD578D"/>
        </w:tc>
      </w:tr>
      <w:tr w:rsidR="00CD578D" w:rsidRPr="00C321E8" w:rsidTr="00CD578D">
        <w:trPr>
          <w:trHeight w:val="440"/>
        </w:trPr>
        <w:tc>
          <w:tcPr>
            <w:tcW w:w="1460" w:type="dxa"/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>
              <w:rPr>
                <w:lang w:val="en-GB"/>
              </w:rPr>
              <w:t xml:space="preserve">Rest </w:t>
            </w:r>
          </w:p>
        </w:tc>
        <w:tc>
          <w:tcPr>
            <w:tcW w:w="9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4694" w:type="dxa"/>
            <w:gridSpan w:val="4"/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rPr>
                <w:lang w:val="en-GB"/>
              </w:rPr>
              <w:t xml:space="preserve">       </w:t>
            </w:r>
          </w:p>
        </w:tc>
        <w:tc>
          <w:tcPr>
            <w:tcW w:w="2442" w:type="dxa"/>
            <w:gridSpan w:val="3"/>
          </w:tcPr>
          <w:p w:rsidR="00CD578D" w:rsidRPr="00C321E8" w:rsidRDefault="006829CB" w:rsidP="00CD578D">
            <w:pPr>
              <w:rPr>
                <w:lang w:val="en-GB"/>
              </w:rPr>
            </w:pPr>
          </w:p>
        </w:tc>
      </w:tr>
    </w:tbl>
    <w:p w:rsidR="00CD578D" w:rsidRPr="00C321E8" w:rsidRDefault="005149DE" w:rsidP="00CD578D">
      <w:pPr>
        <w:rPr>
          <w:lang w:val="en-GB"/>
        </w:rPr>
      </w:pPr>
      <w:r w:rsidRPr="00C321E8">
        <w:rPr>
          <w:lang w:val="en-GB"/>
        </w:rPr>
        <w:tab/>
      </w:r>
      <w:r w:rsidRPr="00C321E8">
        <w:rPr>
          <w:lang w:val="en-GB"/>
        </w:rPr>
        <w:tab/>
      </w:r>
      <w:r w:rsidRPr="00C321E8">
        <w:rPr>
          <w:lang w:val="en-GB"/>
        </w:rPr>
        <w:tab/>
      </w:r>
      <w:r w:rsidRPr="00C321E8">
        <w:rPr>
          <w:lang w:val="en-GB"/>
        </w:rPr>
        <w:tab/>
      </w:r>
      <w:r w:rsidRPr="00C321E8">
        <w:rPr>
          <w:lang w:val="en-GB"/>
        </w:rPr>
        <w:tab/>
      </w:r>
    </w:p>
    <w:tbl>
      <w:tblPr>
        <w:tblW w:w="0" w:type="auto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5103"/>
      </w:tblGrid>
      <w:tr w:rsidR="00CD578D" w:rsidRPr="00C321E8" w:rsidTr="00CD578D">
        <w:trPr>
          <w:trHeight w:val="24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rPr>
                <w:lang w:val="en-GB"/>
              </w:rPr>
              <w:t> </w:t>
            </w:r>
          </w:p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rPr>
                <w:lang w:val="en-GB"/>
              </w:rPr>
              <w:t> </w:t>
            </w:r>
          </w:p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t> </w:t>
            </w:r>
          </w:p>
        </w:tc>
        <w:tc>
          <w:tcPr>
            <w:tcW w:w="5103" w:type="dxa"/>
            <w:shd w:val="clear" w:color="auto" w:fill="auto"/>
          </w:tcPr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rPr>
                <w:lang w:val="en-GB"/>
              </w:rPr>
              <w:t> </w:t>
            </w:r>
          </w:p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rPr>
                <w:lang w:val="en-GB"/>
              </w:rPr>
              <w:t> </w:t>
            </w:r>
          </w:p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rPr>
                <w:lang w:val="en-GB"/>
              </w:rPr>
              <w:t> </w:t>
            </w:r>
          </w:p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rPr>
                <w:lang w:val="en-GB"/>
              </w:rPr>
              <w:t> </w:t>
            </w:r>
          </w:p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rPr>
                <w:lang w:val="en-GB"/>
              </w:rPr>
              <w:t> </w:t>
            </w:r>
          </w:p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rPr>
                <w:lang w:val="en-GB"/>
              </w:rPr>
              <w:t> </w:t>
            </w:r>
          </w:p>
          <w:p w:rsidR="00CD578D" w:rsidRPr="00C321E8" w:rsidRDefault="005149DE" w:rsidP="00CD578D">
            <w:pPr>
              <w:rPr>
                <w:lang w:val="en-GB"/>
              </w:rPr>
            </w:pPr>
            <w:r w:rsidRPr="00C321E8">
              <w:rPr>
                <w:lang w:val="en-GB"/>
              </w:rPr>
              <w:t> </w:t>
            </w:r>
          </w:p>
          <w:p w:rsidR="00CD578D" w:rsidRPr="00C321E8" w:rsidRDefault="005149DE" w:rsidP="00CD578D">
            <w:r w:rsidRPr="00C321E8">
              <w:rPr>
                <w:lang w:val="en-GB"/>
              </w:rPr>
              <w:t xml:space="preserve">     </w:t>
            </w:r>
            <w:r w:rsidRPr="00C321E8">
              <w:t>....................................</w:t>
            </w:r>
          </w:p>
        </w:tc>
      </w:tr>
    </w:tbl>
    <w:p w:rsidR="00CD578D" w:rsidRDefault="005149DE" w:rsidP="00CD578D">
      <w:pPr>
        <w:rPr>
          <w:lang w:val="en-US"/>
        </w:rPr>
      </w:pPr>
      <w:r w:rsidRPr="005410CC">
        <w:rPr>
          <w:lang w:val="en-US"/>
        </w:rPr>
        <w:t>Stemp</w:t>
      </w:r>
      <w:r>
        <w:rPr>
          <w:lang w:val="en-US"/>
        </w:rPr>
        <w:t>el</w:t>
      </w:r>
      <w:r w:rsidRPr="005410CC">
        <w:rPr>
          <w:lang w:val="en-US"/>
        </w:rPr>
        <w:t xml:space="preserve">                                  </w:t>
      </w:r>
      <w:r>
        <w:rPr>
          <w:lang w:val="en-US"/>
        </w:rPr>
        <w:t xml:space="preserve">Handtekening </w:t>
      </w:r>
      <w:r w:rsidRPr="006A7FF7">
        <w:rPr>
          <w:lang w:val="en-US"/>
        </w:rPr>
        <w:t>inspecteur</w:t>
      </w:r>
      <w:r>
        <w:rPr>
          <w:lang w:val="en-US"/>
        </w:rPr>
        <w:t xml:space="preserve"> </w:t>
      </w:r>
    </w:p>
    <w:sectPr w:rsidR="00CD578D" w:rsidSect="004F38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993" w:left="1418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186" w:rsidRDefault="00DA6186" w:rsidP="00DA6186">
      <w:r>
        <w:separator/>
      </w:r>
    </w:p>
  </w:endnote>
  <w:endnote w:type="continuationSeparator" w:id="0">
    <w:p w:rsidR="00DA6186" w:rsidRDefault="00DA6186" w:rsidP="00DA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186" w:rsidRDefault="00DA618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1679D0" w:rsidRPr="001679D0" w:rsidTr="001679D0">
      <w:tc>
        <w:tcPr>
          <w:tcW w:w="2500" w:type="pct"/>
        </w:tcPr>
        <w:p w:rsidR="001679D0" w:rsidRPr="001679D0" w:rsidRDefault="001679D0" w:rsidP="00D20C1F">
          <w:pPr>
            <w:pStyle w:val="Voettekst"/>
            <w:rPr>
              <w:sz w:val="20"/>
              <w:szCs w:val="20"/>
            </w:rPr>
          </w:pPr>
          <w:r w:rsidRPr="001679D0">
            <w:rPr>
              <w:sz w:val="20"/>
              <w:szCs w:val="20"/>
            </w:rPr>
            <w:t xml:space="preserve">Documentcode: </w:t>
          </w:r>
          <w:r w:rsidR="005149DE">
            <w:rPr>
              <w:sz w:val="20"/>
              <w:szCs w:val="20"/>
            </w:rPr>
            <w:t>LS 085</w:t>
          </w:r>
        </w:p>
      </w:tc>
      <w:tc>
        <w:tcPr>
          <w:tcW w:w="2500" w:type="pct"/>
        </w:tcPr>
        <w:p w:rsidR="001679D0" w:rsidRPr="001679D0" w:rsidRDefault="001679D0">
          <w:pPr>
            <w:pStyle w:val="Voettekst"/>
            <w:rPr>
              <w:sz w:val="20"/>
              <w:szCs w:val="20"/>
            </w:rPr>
          </w:pPr>
          <w:r w:rsidRPr="001679D0">
            <w:rPr>
              <w:sz w:val="20"/>
              <w:szCs w:val="20"/>
            </w:rPr>
            <w:t xml:space="preserve">Versie: </w:t>
          </w:r>
          <w:r w:rsidR="005149DE">
            <w:rPr>
              <w:sz w:val="20"/>
              <w:szCs w:val="20"/>
            </w:rPr>
            <w:t>007</w:t>
          </w:r>
          <w:r w:rsidRPr="001679D0">
            <w:rPr>
              <w:sz w:val="20"/>
              <w:szCs w:val="20"/>
            </w:rPr>
            <w:t xml:space="preserve">   </w:t>
          </w:r>
        </w:p>
      </w:tc>
    </w:tr>
  </w:tbl>
  <w:p w:rsidR="00DA6186" w:rsidRDefault="00DA618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186" w:rsidRDefault="00DA61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186" w:rsidRDefault="00DA6186" w:rsidP="00DA6186">
      <w:r>
        <w:separator/>
      </w:r>
    </w:p>
  </w:footnote>
  <w:footnote w:type="continuationSeparator" w:id="0">
    <w:p w:rsidR="00DA6186" w:rsidRDefault="00DA6186" w:rsidP="00DA6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186" w:rsidRDefault="00DA618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186" w:rsidRDefault="00DA618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186" w:rsidRDefault="00DA618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84"/>
    <w:rsid w:val="001679D0"/>
    <w:rsid w:val="001A37FC"/>
    <w:rsid w:val="001F4F2F"/>
    <w:rsid w:val="002E10CF"/>
    <w:rsid w:val="00326DFF"/>
    <w:rsid w:val="00387932"/>
    <w:rsid w:val="004C4CD0"/>
    <w:rsid w:val="004F38B7"/>
    <w:rsid w:val="005149DE"/>
    <w:rsid w:val="005E4B6F"/>
    <w:rsid w:val="005F1B77"/>
    <w:rsid w:val="005F34A0"/>
    <w:rsid w:val="006829CB"/>
    <w:rsid w:val="00B27134"/>
    <w:rsid w:val="00C87A84"/>
    <w:rsid w:val="00D9040A"/>
    <w:rsid w:val="00DA6186"/>
    <w:rsid w:val="00ED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CDBA2643-BB3A-4EE6-BD62-49B775D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7A84"/>
    <w:rPr>
      <w:rFonts w:ascii="Calibri" w:hAnsi="Calibri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1"/>
    <w:basedOn w:val="Standaard"/>
    <w:rsid w:val="005F34A0"/>
    <w:rPr>
      <w:b/>
    </w:rPr>
  </w:style>
  <w:style w:type="paragraph" w:styleId="Koptekst">
    <w:name w:val="header"/>
    <w:basedOn w:val="Standaard"/>
    <w:link w:val="KoptekstChar"/>
    <w:uiPriority w:val="99"/>
    <w:semiHidden/>
    <w:unhideWhenUsed/>
    <w:rsid w:val="00DA618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A6186"/>
    <w:rPr>
      <w:rFonts w:ascii="Calibri" w:hAnsi="Calibri"/>
      <w:sz w:val="22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A618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A6186"/>
    <w:rPr>
      <w:rFonts w:ascii="Calibri" w:hAnsi="Calibri"/>
      <w:sz w:val="22"/>
      <w:szCs w:val="24"/>
    </w:rPr>
  </w:style>
  <w:style w:type="table" w:styleId="Tabelraster">
    <w:name w:val="Table Grid"/>
    <w:basedOn w:val="Standaardtabel"/>
    <w:uiPriority w:val="59"/>
    <w:rsid w:val="00DA6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5AB779A2</Template>
  <TotalTime>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KCB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Brigiet</dc:creator>
  <cp:keywords/>
  <dc:description/>
  <cp:lastModifiedBy>Lenssinck, Marleen</cp:lastModifiedBy>
  <cp:revision>2</cp:revision>
  <dcterms:created xsi:type="dcterms:W3CDTF">2019-07-23T08:37:00Z</dcterms:created>
  <dcterms:modified xsi:type="dcterms:W3CDTF">2019-07-23T08:37:00Z</dcterms:modified>
</cp:coreProperties>
</file>