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5"/>
        <w:gridCol w:w="2165"/>
      </w:tblGrid>
      <w:tr w:rsidR="0004475A" w:rsidRPr="003E6FB0">
        <w:trPr>
          <w:trHeight w:val="360"/>
        </w:trPr>
        <w:tc>
          <w:tcPr>
            <w:tcW w:w="8095" w:type="dxa"/>
            <w:vAlign w:val="center"/>
          </w:tcPr>
          <w:p w:rsidR="0004475A" w:rsidRPr="00DA650D" w:rsidRDefault="0004475A" w:rsidP="00175F8B">
            <w:pPr>
              <w:rPr>
                <w:rFonts w:cs="Arial"/>
                <w:b/>
                <w:sz w:val="24"/>
              </w:rPr>
            </w:pPr>
            <w:r w:rsidRPr="00DA650D">
              <w:rPr>
                <w:rFonts w:cs="Arial"/>
                <w:b/>
                <w:sz w:val="24"/>
              </w:rPr>
              <w:t>KWALITEITS - CONTROLE - BUREAU</w:t>
            </w:r>
          </w:p>
        </w:tc>
        <w:tc>
          <w:tcPr>
            <w:tcW w:w="2165" w:type="dxa"/>
            <w:vMerge w:val="restart"/>
            <w:vAlign w:val="center"/>
          </w:tcPr>
          <w:p w:rsidR="0004475A" w:rsidRPr="003E6FB0" w:rsidRDefault="0004475A" w:rsidP="0004475A">
            <w:pPr>
              <w:jc w:val="center"/>
              <w:rPr>
                <w:rFonts w:cs="Arial"/>
              </w:rPr>
            </w:pPr>
            <w:r w:rsidRPr="003E6FB0">
              <w:rPr>
                <w:rFonts w:cs="Arial"/>
              </w:rPr>
              <w:object w:dxaOrig="1593" w:dyaOrig="14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1pt;height:47.8pt" o:ole="" fillcolor="window">
                  <v:imagedata r:id="rId7" o:title=""/>
                </v:shape>
                <o:OLEObject Type="Embed" ProgID="Word.Picture.8" ShapeID="_x0000_i1025" DrawAspect="Content" ObjectID="_1616245631" r:id="rId8"/>
              </w:object>
            </w:r>
          </w:p>
        </w:tc>
      </w:tr>
      <w:tr w:rsidR="0004475A" w:rsidRPr="003E6FB0">
        <w:trPr>
          <w:trHeight w:hRule="exact" w:val="903"/>
        </w:trPr>
        <w:tc>
          <w:tcPr>
            <w:tcW w:w="8095" w:type="dxa"/>
          </w:tcPr>
          <w:p w:rsidR="0004475A" w:rsidRPr="00DA650D" w:rsidRDefault="0004475A" w:rsidP="0004475A">
            <w:pPr>
              <w:pStyle w:val="Kop1"/>
              <w:tabs>
                <w:tab w:val="left" w:pos="1155"/>
              </w:tabs>
              <w:ind w:left="10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</w:p>
          <w:p w:rsidR="0004475A" w:rsidRPr="00DA650D" w:rsidRDefault="0004475A" w:rsidP="0004475A">
            <w:pPr>
              <w:pStyle w:val="Kop1"/>
              <w:rPr>
                <w:rFonts w:ascii="Arial" w:hAnsi="Arial"/>
                <w:b/>
                <w:sz w:val="24"/>
              </w:rPr>
            </w:pPr>
            <w:r w:rsidRPr="00DA650D">
              <w:rPr>
                <w:rFonts w:ascii="Arial" w:hAnsi="Arial"/>
                <w:sz w:val="24"/>
              </w:rPr>
              <w:t xml:space="preserve"> </w:t>
            </w:r>
            <w:r w:rsidRPr="00DA650D">
              <w:rPr>
                <w:rFonts w:ascii="Arial" w:hAnsi="Arial"/>
                <w:b/>
                <w:sz w:val="24"/>
              </w:rPr>
              <w:t>Aanvraag</w:t>
            </w:r>
            <w:r>
              <w:rPr>
                <w:rFonts w:ascii="Arial" w:hAnsi="Arial"/>
                <w:b/>
                <w:sz w:val="24"/>
              </w:rPr>
              <w:t>formulier</w:t>
            </w:r>
            <w:r w:rsidRPr="00DA650D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replacement fytosanitair certificaat</w:t>
            </w:r>
          </w:p>
          <w:p w:rsidR="0004475A" w:rsidRPr="00DA650D" w:rsidRDefault="0004475A" w:rsidP="0004475A">
            <w:pPr>
              <w:rPr>
                <w:rFonts w:cs="Arial"/>
                <w:szCs w:val="20"/>
              </w:rPr>
            </w:pPr>
            <w:r w:rsidRPr="00DA650D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165" w:type="dxa"/>
            <w:vMerge/>
          </w:tcPr>
          <w:p w:rsidR="0004475A" w:rsidRPr="003E6FB0" w:rsidRDefault="0004475A" w:rsidP="0004475A">
            <w:pPr>
              <w:jc w:val="center"/>
              <w:rPr>
                <w:rFonts w:cs="Arial"/>
              </w:rPr>
            </w:pPr>
          </w:p>
        </w:tc>
      </w:tr>
    </w:tbl>
    <w:p w:rsidR="00FB529C" w:rsidRDefault="00FB529C">
      <w:pPr>
        <w:rPr>
          <w:b/>
          <w:sz w:val="24"/>
        </w:rPr>
      </w:pPr>
    </w:p>
    <w:p w:rsidR="00390B50" w:rsidRDefault="00390B50" w:rsidP="00390B50">
      <w:pPr>
        <w:rPr>
          <w:sz w:val="24"/>
        </w:rPr>
      </w:pPr>
      <w:r>
        <w:rPr>
          <w:sz w:val="24"/>
        </w:rPr>
        <w:t xml:space="preserve">Hierbij dien ik namens </w:t>
      </w:r>
      <w:r w:rsidR="00425585">
        <w:rPr>
          <w:sz w:val="24"/>
        </w:rPr>
        <w:t xml:space="preserve">onderstaande </w:t>
      </w:r>
      <w:r>
        <w:rPr>
          <w:sz w:val="24"/>
        </w:rPr>
        <w:t xml:space="preserve">exporteur een verzoek in voor een replacement van het fytosanitaire certificaat met de volgende </w:t>
      </w:r>
      <w:r w:rsidR="00425585">
        <w:rPr>
          <w:sz w:val="24"/>
        </w:rPr>
        <w:t>zendings</w:t>
      </w:r>
      <w:r>
        <w:rPr>
          <w:sz w:val="24"/>
        </w:rPr>
        <w:t>gegevens.</w:t>
      </w:r>
    </w:p>
    <w:p w:rsidR="00390B50" w:rsidRDefault="00390B50">
      <w:pPr>
        <w:rPr>
          <w:b/>
          <w:sz w:val="24"/>
        </w:rPr>
      </w:pPr>
    </w:p>
    <w:p w:rsidR="0004475A" w:rsidRDefault="004327D2">
      <w:pPr>
        <w:rPr>
          <w:b/>
          <w:sz w:val="24"/>
        </w:rPr>
      </w:pPr>
      <w:r>
        <w:rPr>
          <w:b/>
          <w:sz w:val="24"/>
        </w:rPr>
        <w:t>N</w:t>
      </w:r>
      <w:r w:rsidR="00BC09C6" w:rsidRPr="000B6218">
        <w:rPr>
          <w:b/>
          <w:sz w:val="24"/>
        </w:rPr>
        <w:t xml:space="preserve">aam </w:t>
      </w:r>
      <w:r w:rsidR="007E34F0" w:rsidRPr="000B6218">
        <w:rPr>
          <w:b/>
          <w:sz w:val="24"/>
        </w:rPr>
        <w:t xml:space="preserve">exporteur </w:t>
      </w:r>
      <w:r>
        <w:rPr>
          <w:b/>
          <w:sz w:val="24"/>
        </w:rPr>
        <w:t>(evt. stempel)</w:t>
      </w:r>
    </w:p>
    <w:p w:rsidR="007A197E" w:rsidRPr="00AC67AB" w:rsidRDefault="007A197E" w:rsidP="00312E08">
      <w:pPr>
        <w:framePr w:w="5981" w:h="1410" w:hSpace="180" w:wrap="around" w:vAnchor="text" w:hAnchor="page" w:x="1331" w:y="1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AC67AB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AC67AB">
        <w:rPr>
          <w:sz w:val="24"/>
        </w:rPr>
        <w:instrText xml:space="preserve"> FORMTEXT </w:instrText>
      </w:r>
      <w:r w:rsidRPr="00AC67AB">
        <w:rPr>
          <w:sz w:val="24"/>
        </w:rPr>
      </w:r>
      <w:r w:rsidRPr="00AC67AB">
        <w:rPr>
          <w:sz w:val="24"/>
        </w:rPr>
        <w:fldChar w:fldCharType="separate"/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Pr="00AC67AB">
        <w:rPr>
          <w:sz w:val="24"/>
        </w:rPr>
        <w:fldChar w:fldCharType="end"/>
      </w:r>
      <w:bookmarkEnd w:id="0"/>
    </w:p>
    <w:p w:rsidR="00175F8B" w:rsidRDefault="00175F8B">
      <w:pPr>
        <w:rPr>
          <w:b/>
          <w:sz w:val="24"/>
        </w:rPr>
      </w:pPr>
    </w:p>
    <w:p w:rsidR="00175F8B" w:rsidRDefault="00175F8B">
      <w:pPr>
        <w:rPr>
          <w:b/>
          <w:sz w:val="24"/>
        </w:rPr>
      </w:pPr>
    </w:p>
    <w:p w:rsidR="00175F8B" w:rsidRDefault="00175F8B">
      <w:pPr>
        <w:rPr>
          <w:b/>
          <w:sz w:val="24"/>
        </w:rPr>
      </w:pPr>
    </w:p>
    <w:p w:rsidR="00175F8B" w:rsidRDefault="00175F8B">
      <w:pPr>
        <w:rPr>
          <w:b/>
          <w:sz w:val="24"/>
        </w:rPr>
      </w:pPr>
    </w:p>
    <w:p w:rsidR="00175F8B" w:rsidRDefault="00175F8B">
      <w:pPr>
        <w:rPr>
          <w:b/>
          <w:sz w:val="24"/>
        </w:rPr>
      </w:pPr>
    </w:p>
    <w:p w:rsidR="00175F8B" w:rsidRPr="000B6218" w:rsidRDefault="00175F8B">
      <w:pPr>
        <w:rPr>
          <w:b/>
          <w:sz w:val="24"/>
        </w:rPr>
      </w:pPr>
    </w:p>
    <w:p w:rsidR="00312E08" w:rsidRDefault="00312E08">
      <w:pPr>
        <w:rPr>
          <w:b/>
          <w:sz w:val="24"/>
        </w:rPr>
      </w:pPr>
    </w:p>
    <w:p w:rsidR="00BC09C6" w:rsidRDefault="002727EF">
      <w:pPr>
        <w:rPr>
          <w:sz w:val="24"/>
        </w:rPr>
      </w:pPr>
      <w:r w:rsidRPr="00D15E5D">
        <w:rPr>
          <w:b/>
          <w:sz w:val="24"/>
        </w:rPr>
        <w:t>Datum verzoek</w:t>
      </w:r>
      <w:r>
        <w:rPr>
          <w:sz w:val="24"/>
        </w:rPr>
        <w:t xml:space="preserve">: </w:t>
      </w:r>
      <w:r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</w:p>
    <w:p w:rsidR="00C85669" w:rsidRDefault="00C85669">
      <w:pPr>
        <w:rPr>
          <w:sz w:val="24"/>
        </w:rPr>
      </w:pPr>
    </w:p>
    <w:p w:rsidR="0007013C" w:rsidRPr="003B65C0" w:rsidRDefault="003B65C0">
      <w:pPr>
        <w:rPr>
          <w:b/>
          <w:sz w:val="24"/>
        </w:rPr>
      </w:pPr>
      <w:r w:rsidRPr="003B65C0">
        <w:rPr>
          <w:b/>
          <w:sz w:val="24"/>
        </w:rPr>
        <w:t>Zendingsgegevens</w:t>
      </w:r>
    </w:p>
    <w:p w:rsidR="003B65C0" w:rsidRDefault="003B65C0">
      <w:pPr>
        <w:rPr>
          <w:sz w:val="24"/>
        </w:rPr>
      </w:pPr>
    </w:p>
    <w:p w:rsidR="00353E2D" w:rsidRDefault="0007013C">
      <w:pPr>
        <w:rPr>
          <w:sz w:val="24"/>
        </w:rPr>
      </w:pPr>
      <w:r>
        <w:rPr>
          <w:sz w:val="24"/>
        </w:rPr>
        <w:t>Nummer(s) fytosanitair certificaat</w:t>
      </w:r>
      <w:r w:rsidR="00353E2D">
        <w:rPr>
          <w:sz w:val="24"/>
        </w:rPr>
        <w:tab/>
      </w:r>
      <w:r>
        <w:rPr>
          <w:sz w:val="24"/>
        </w:rPr>
        <w:t xml:space="preserve">: </w:t>
      </w:r>
      <w:r w:rsidR="003C4554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C4554">
        <w:rPr>
          <w:sz w:val="24"/>
        </w:rPr>
        <w:instrText xml:space="preserve"> FORMTEXT </w:instrText>
      </w:r>
      <w:r w:rsidR="003C4554">
        <w:rPr>
          <w:sz w:val="24"/>
        </w:rPr>
      </w:r>
      <w:r w:rsidR="003C4554">
        <w:rPr>
          <w:sz w:val="24"/>
        </w:rPr>
        <w:fldChar w:fldCharType="separate"/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3C4554">
        <w:rPr>
          <w:sz w:val="24"/>
        </w:rPr>
        <w:fldChar w:fldCharType="end"/>
      </w:r>
      <w:bookmarkEnd w:id="2"/>
      <w:r w:rsidR="00353E2D">
        <w:rPr>
          <w:sz w:val="24"/>
        </w:rPr>
        <w:t xml:space="preserve"> </w:t>
      </w:r>
    </w:p>
    <w:p w:rsidR="002727EF" w:rsidRDefault="00353E2D">
      <w:pPr>
        <w:rPr>
          <w:sz w:val="24"/>
        </w:rPr>
      </w:pPr>
      <w:r>
        <w:rPr>
          <w:sz w:val="24"/>
        </w:rPr>
        <w:t>Land van bestemming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</w:p>
    <w:p w:rsidR="002727EF" w:rsidRDefault="002727EF">
      <w:pPr>
        <w:rPr>
          <w:sz w:val="24"/>
        </w:rPr>
      </w:pPr>
      <w:r>
        <w:rPr>
          <w:sz w:val="24"/>
        </w:rPr>
        <w:t>Datum afgifte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53E2D">
        <w:rPr>
          <w:sz w:val="24"/>
        </w:rPr>
        <w:tab/>
        <w:t>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</w:p>
    <w:p w:rsidR="002727EF" w:rsidRDefault="002727EF">
      <w:pPr>
        <w:rPr>
          <w:sz w:val="24"/>
        </w:rPr>
      </w:pPr>
    </w:p>
    <w:p w:rsidR="00E9110D" w:rsidRDefault="00E9110D" w:rsidP="00E9110D">
      <w:pPr>
        <w:rPr>
          <w:b/>
          <w:sz w:val="24"/>
        </w:rPr>
      </w:pPr>
      <w:r>
        <w:rPr>
          <w:b/>
          <w:sz w:val="24"/>
        </w:rPr>
        <w:t>Reden van het verzoek</w:t>
      </w:r>
    </w:p>
    <w:p w:rsidR="00AC67AB" w:rsidRDefault="00AC67AB" w:rsidP="00AC67AB">
      <w:pPr>
        <w:framePr w:w="10121" w:h="2030" w:hSpace="180" w:wrap="around" w:vAnchor="text" w:hAnchor="page" w:x="1331" w:y="1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sz w:val="16"/>
          <w:szCs w:val="16"/>
        </w:rPr>
      </w:pPr>
      <w:r w:rsidRPr="000726E4">
        <w:rPr>
          <w:i/>
          <w:sz w:val="16"/>
          <w:szCs w:val="16"/>
        </w:rPr>
        <w:t xml:space="preserve">Geef </w:t>
      </w:r>
      <w:r>
        <w:rPr>
          <w:i/>
          <w:sz w:val="16"/>
          <w:szCs w:val="16"/>
        </w:rPr>
        <w:t>hier de reden aan voor het verzoek tot afgifte r</w:t>
      </w:r>
      <w:r w:rsidRPr="000726E4">
        <w:rPr>
          <w:i/>
          <w:sz w:val="16"/>
          <w:szCs w:val="16"/>
        </w:rPr>
        <w:t>eplacement (geef duidelijk aan welke vakken gewijzigd zijn):</w:t>
      </w:r>
    </w:p>
    <w:p w:rsidR="00AC67AB" w:rsidRPr="00256568" w:rsidRDefault="00AC67AB" w:rsidP="00AC67AB">
      <w:pPr>
        <w:framePr w:w="10121" w:h="2030" w:hSpace="180" w:wrap="around" w:vAnchor="text" w:hAnchor="page" w:x="1331" w:y="1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  <w:r w:rsidRPr="00256568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256568">
        <w:rPr>
          <w:sz w:val="24"/>
        </w:rPr>
        <w:instrText xml:space="preserve"> FORMTEXT </w:instrText>
      </w:r>
      <w:r w:rsidRPr="00256568">
        <w:rPr>
          <w:sz w:val="24"/>
        </w:rPr>
      </w:r>
      <w:r w:rsidRPr="00256568">
        <w:rPr>
          <w:sz w:val="24"/>
        </w:rPr>
        <w:fldChar w:fldCharType="separate"/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Pr="00256568">
        <w:rPr>
          <w:sz w:val="24"/>
        </w:rPr>
        <w:fldChar w:fldCharType="end"/>
      </w:r>
      <w:bookmarkEnd w:id="5"/>
    </w:p>
    <w:p w:rsidR="00E9110D" w:rsidRDefault="00E9110D">
      <w:pPr>
        <w:rPr>
          <w:sz w:val="24"/>
        </w:rPr>
      </w:pPr>
    </w:p>
    <w:p w:rsidR="004F615D" w:rsidRPr="007A197E" w:rsidRDefault="007A197E">
      <w:pPr>
        <w:rPr>
          <w:b/>
          <w:sz w:val="24"/>
        </w:rPr>
      </w:pPr>
      <w:r w:rsidRPr="007A197E">
        <w:rPr>
          <w:b/>
          <w:sz w:val="24"/>
        </w:rPr>
        <w:t>Verplichte</w:t>
      </w:r>
      <w:r w:rsidR="004F615D" w:rsidRPr="007A197E">
        <w:rPr>
          <w:b/>
          <w:sz w:val="24"/>
        </w:rPr>
        <w:t xml:space="preserve"> bijlagen</w:t>
      </w:r>
      <w:r w:rsidRPr="007A197E">
        <w:rPr>
          <w:b/>
          <w:sz w:val="24"/>
        </w:rPr>
        <w:t xml:space="preserve"> bij </w:t>
      </w:r>
      <w:r>
        <w:rPr>
          <w:b/>
          <w:sz w:val="24"/>
        </w:rPr>
        <w:t xml:space="preserve">het </w:t>
      </w:r>
      <w:r w:rsidRPr="007A197E">
        <w:rPr>
          <w:b/>
          <w:sz w:val="24"/>
        </w:rPr>
        <w:t>verzoek</w:t>
      </w:r>
      <w:r w:rsidR="00202FB5">
        <w:rPr>
          <w:b/>
          <w:sz w:val="24"/>
        </w:rPr>
        <w:t>*</w:t>
      </w:r>
    </w:p>
    <w:p w:rsidR="004F615D" w:rsidRPr="004F615D" w:rsidRDefault="005E58EF" w:rsidP="004F615D">
      <w:pPr>
        <w:ind w:left="-180" w:firstLine="540"/>
        <w:rPr>
          <w:sz w:val="24"/>
        </w:rPr>
      </w:pPr>
      <w:r>
        <w:rPr>
          <w:sz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1"/>
            </w:checkBox>
          </w:ffData>
        </w:fldChar>
      </w:r>
      <w:bookmarkStart w:id="6" w:name="Selectievakje3"/>
      <w:r>
        <w:rPr>
          <w:sz w:val="24"/>
        </w:rPr>
        <w:instrText xml:space="preserve"> FORMCHECKBOX </w:instrText>
      </w:r>
      <w:r w:rsidR="000B2CDD">
        <w:rPr>
          <w:sz w:val="24"/>
        </w:rPr>
      </w:r>
      <w:r w:rsidR="000B2CDD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  <w:r w:rsidR="004F615D">
        <w:rPr>
          <w:sz w:val="24"/>
        </w:rPr>
        <w:t xml:space="preserve"> </w:t>
      </w:r>
      <w:r w:rsidR="004F615D" w:rsidRPr="004F615D">
        <w:rPr>
          <w:sz w:val="24"/>
        </w:rPr>
        <w:t xml:space="preserve">Kopie van het te vervangen onjuiste / zoekgeraakte fytosanitaire certificaat </w:t>
      </w:r>
    </w:p>
    <w:p w:rsidR="004F615D" w:rsidRPr="004F615D" w:rsidRDefault="005E58EF" w:rsidP="004F615D">
      <w:pPr>
        <w:ind w:firstLine="360"/>
        <w:rPr>
          <w:sz w:val="24"/>
        </w:rPr>
      </w:pPr>
      <w:r>
        <w:rPr>
          <w:sz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1"/>
            </w:checkBox>
          </w:ffData>
        </w:fldChar>
      </w:r>
      <w:bookmarkStart w:id="7" w:name="Selectievakje2"/>
      <w:r>
        <w:rPr>
          <w:sz w:val="24"/>
        </w:rPr>
        <w:instrText xml:space="preserve"> FORMCHECKBOX </w:instrText>
      </w:r>
      <w:r w:rsidR="000B2CDD">
        <w:rPr>
          <w:sz w:val="24"/>
        </w:rPr>
      </w:r>
      <w:r w:rsidR="000B2CDD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 w:rsidR="004F615D">
        <w:rPr>
          <w:sz w:val="24"/>
        </w:rPr>
        <w:t xml:space="preserve"> </w:t>
      </w:r>
      <w:r w:rsidR="004327D2">
        <w:rPr>
          <w:sz w:val="24"/>
        </w:rPr>
        <w:t>Sjabloon</w:t>
      </w:r>
      <w:r w:rsidR="00D56C1D">
        <w:rPr>
          <w:sz w:val="24"/>
        </w:rPr>
        <w:t xml:space="preserve"> / origineel van</w:t>
      </w:r>
      <w:r w:rsidR="004F615D" w:rsidRPr="004F615D">
        <w:rPr>
          <w:sz w:val="24"/>
        </w:rPr>
        <w:t xml:space="preserve"> </w:t>
      </w:r>
      <w:r w:rsidR="00202FB5">
        <w:rPr>
          <w:sz w:val="24"/>
        </w:rPr>
        <w:t xml:space="preserve">af te geven </w:t>
      </w:r>
      <w:r w:rsidR="004F615D" w:rsidRPr="004F615D">
        <w:rPr>
          <w:sz w:val="24"/>
        </w:rPr>
        <w:t>replacement certificaat</w:t>
      </w:r>
    </w:p>
    <w:p w:rsidR="004F615D" w:rsidRDefault="004F615D">
      <w:pPr>
        <w:rPr>
          <w:sz w:val="24"/>
        </w:rPr>
      </w:pPr>
    </w:p>
    <w:p w:rsidR="00EE241C" w:rsidRPr="00E738BD" w:rsidRDefault="00E738BD">
      <w:pPr>
        <w:rPr>
          <w:b/>
          <w:sz w:val="24"/>
        </w:rPr>
        <w:sectPr w:rsidR="00EE241C" w:rsidRPr="00E738BD" w:rsidSect="003B65C0">
          <w:pgSz w:w="12240" w:h="15840"/>
          <w:pgMar w:top="719" w:right="1080" w:bottom="360" w:left="1260" w:header="708" w:footer="700" w:gutter="0"/>
          <w:cols w:space="708" w:equalWidth="0">
            <w:col w:w="9900"/>
          </w:cols>
          <w:docGrid w:linePitch="360"/>
        </w:sectPr>
      </w:pPr>
      <w:r w:rsidRPr="00353412">
        <w:rPr>
          <w:b/>
          <w:sz w:val="24"/>
          <w:u w:val="single"/>
        </w:rPr>
        <w:t>Ondertekening door aanvrager</w:t>
      </w:r>
      <w:r w:rsidR="005A145C">
        <w:rPr>
          <w:b/>
          <w:sz w:val="24"/>
        </w:rPr>
        <w:tab/>
      </w:r>
      <w:r w:rsidR="005A145C">
        <w:rPr>
          <w:b/>
          <w:sz w:val="24"/>
        </w:rPr>
        <w:tab/>
      </w:r>
      <w:r w:rsidR="004F615D">
        <w:rPr>
          <w:b/>
          <w:sz w:val="24"/>
        </w:rPr>
        <w:tab/>
      </w:r>
      <w:r w:rsidR="0002297F" w:rsidRPr="00353412">
        <w:rPr>
          <w:b/>
          <w:sz w:val="24"/>
          <w:u w:val="single"/>
        </w:rPr>
        <w:t>Akkoord KCB</w:t>
      </w:r>
    </w:p>
    <w:p w:rsidR="001C5C8F" w:rsidRPr="00B72EB0" w:rsidRDefault="005A145C" w:rsidP="00175F8B">
      <w:pPr>
        <w:ind w:firstLine="360"/>
        <w:rPr>
          <w:b/>
          <w:sz w:val="24"/>
        </w:rPr>
      </w:pPr>
      <w:r w:rsidRPr="00B72EB0">
        <w:rPr>
          <w:b/>
          <w:sz w:val="24"/>
        </w:rPr>
        <w:t>Contactpersoon aanvrager:</w:t>
      </w:r>
      <w:bookmarkStart w:id="8" w:name="_GoBack"/>
      <w:bookmarkEnd w:id="8"/>
    </w:p>
    <w:p w:rsidR="00353412" w:rsidRDefault="00353412" w:rsidP="00353412">
      <w:pPr>
        <w:framePr w:w="3101" w:h="1801" w:hSpace="180" w:wrap="around" w:vAnchor="text" w:hAnchor="page" w:x="6551" w:y="1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Stempel KCB voor akkoord:</w:t>
      </w:r>
    </w:p>
    <w:p w:rsidR="00353412" w:rsidRDefault="00353412" w:rsidP="00353412">
      <w:pPr>
        <w:framePr w:w="3101" w:h="1801" w:hSpace="180" w:wrap="around" w:vAnchor="text" w:hAnchor="page" w:x="6551" w:y="1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A145C" w:rsidRDefault="005E58EF" w:rsidP="00175F8B">
      <w:pPr>
        <w:ind w:firstLine="360"/>
        <w:rPr>
          <w:sz w:val="24"/>
        </w:rPr>
      </w:pP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>
        <w:rPr>
          <w:sz w:val="24"/>
        </w:rPr>
        <w:fldChar w:fldCharType="end"/>
      </w:r>
      <w:bookmarkEnd w:id="9"/>
    </w:p>
    <w:p w:rsidR="005E58EF" w:rsidRDefault="005E58EF" w:rsidP="00175F8B">
      <w:pPr>
        <w:ind w:firstLine="360"/>
        <w:rPr>
          <w:sz w:val="24"/>
        </w:rPr>
      </w:pPr>
      <w:r w:rsidRPr="00B72EB0">
        <w:rPr>
          <w:b/>
          <w:sz w:val="24"/>
        </w:rPr>
        <w:t xml:space="preserve">Tel. </w:t>
      </w:r>
      <w:r w:rsidR="002A61ED">
        <w:rPr>
          <w:b/>
          <w:sz w:val="24"/>
        </w:rPr>
        <w:t>n</w:t>
      </w:r>
      <w:r w:rsidRPr="00B72EB0">
        <w:rPr>
          <w:b/>
          <w:sz w:val="24"/>
        </w:rPr>
        <w:t>r. 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10" w:name="Text1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</w:p>
    <w:p w:rsidR="002A61ED" w:rsidRDefault="002A61ED" w:rsidP="002A61ED">
      <w:pPr>
        <w:framePr w:w="3101" w:h="900" w:hSpace="180" w:wrap="around" w:vAnchor="text" w:hAnchor="page" w:x="1691" w:y="5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0"/>
        </w:rPr>
      </w:pPr>
      <w:r w:rsidRPr="004F615D">
        <w:rPr>
          <w:szCs w:val="20"/>
        </w:rPr>
        <w:t>Handtekening aanvrager:</w:t>
      </w:r>
    </w:p>
    <w:p w:rsidR="002A61ED" w:rsidRPr="004F615D" w:rsidRDefault="002A61ED" w:rsidP="002A61ED">
      <w:pPr>
        <w:framePr w:w="3101" w:h="900" w:hSpace="180" w:wrap="around" w:vAnchor="text" w:hAnchor="page" w:x="1691" w:y="5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Cs w:val="20"/>
        </w:rPr>
      </w:pPr>
    </w:p>
    <w:p w:rsidR="002A61ED" w:rsidRDefault="002A61ED" w:rsidP="00175F8B">
      <w:pPr>
        <w:ind w:firstLine="360"/>
        <w:rPr>
          <w:sz w:val="24"/>
        </w:rPr>
      </w:pPr>
      <w:r w:rsidRPr="002A61ED">
        <w:rPr>
          <w:b/>
          <w:sz w:val="24"/>
        </w:rPr>
        <w:t>Fax.</w:t>
      </w:r>
      <w:r>
        <w:rPr>
          <w:b/>
          <w:sz w:val="24"/>
        </w:rPr>
        <w:t>n</w:t>
      </w:r>
      <w:r w:rsidRPr="002A61ED">
        <w:rPr>
          <w:b/>
          <w:sz w:val="24"/>
        </w:rPr>
        <w:t>r. :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 w:rsidR="007B0B26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</w:p>
    <w:p w:rsidR="002A61ED" w:rsidRDefault="002A61ED" w:rsidP="00175F8B">
      <w:pPr>
        <w:ind w:firstLine="360"/>
        <w:rPr>
          <w:sz w:val="24"/>
        </w:rPr>
      </w:pPr>
    </w:p>
    <w:p w:rsidR="00353E2D" w:rsidRDefault="0048491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E241C" w:rsidRPr="00D26D1C" w:rsidRDefault="00D26D1C">
      <w:pPr>
        <w:rPr>
          <w:b/>
          <w:sz w:val="24"/>
        </w:rPr>
        <w:sectPr w:rsidR="00EE241C" w:rsidRPr="00D26D1C" w:rsidSect="00312E08">
          <w:type w:val="continuous"/>
          <w:pgSz w:w="12240" w:h="15840"/>
          <w:pgMar w:top="1440" w:right="1800" w:bottom="360" w:left="1260" w:header="708" w:footer="700" w:gutter="0"/>
          <w:cols w:num="2" w:space="708" w:equalWidth="0">
            <w:col w:w="4500" w:space="720"/>
            <w:col w:w="3960"/>
          </w:cols>
          <w:docGrid w:linePitch="360"/>
        </w:sectPr>
      </w:pPr>
      <w:r>
        <w:rPr>
          <w:sz w:val="24"/>
        </w:rPr>
        <w:tab/>
      </w:r>
    </w:p>
    <w:p w:rsidR="00FB74E0" w:rsidRPr="00FB74E0" w:rsidRDefault="00FB74E0" w:rsidP="001A0989">
      <w:pPr>
        <w:rPr>
          <w:i/>
          <w:sz w:val="16"/>
          <w:szCs w:val="16"/>
        </w:rPr>
      </w:pPr>
    </w:p>
    <w:tbl>
      <w:tblPr>
        <w:tblW w:w="10405" w:type="dxa"/>
        <w:tblInd w:w="-432" w:type="dxa"/>
        <w:tblLook w:val="01E0" w:firstRow="1" w:lastRow="1" w:firstColumn="1" w:lastColumn="1" w:noHBand="0" w:noVBand="0"/>
      </w:tblPr>
      <w:tblGrid>
        <w:gridCol w:w="4827"/>
        <w:gridCol w:w="5578"/>
      </w:tblGrid>
      <w:tr w:rsidR="00421FA7" w:rsidRPr="006331D7" w:rsidTr="00954F51">
        <w:tc>
          <w:tcPr>
            <w:tcW w:w="10405" w:type="dxa"/>
            <w:gridSpan w:val="2"/>
            <w:shd w:val="clear" w:color="auto" w:fill="C0C0C0"/>
          </w:tcPr>
          <w:p w:rsidR="00C43917" w:rsidRPr="006331D7" w:rsidRDefault="00421FA7" w:rsidP="00FB74E0">
            <w:pPr>
              <w:pStyle w:val="Default"/>
              <w:rPr>
                <w:b/>
              </w:rPr>
            </w:pPr>
            <w:r w:rsidRPr="006331D7">
              <w:rPr>
                <w:b/>
              </w:rPr>
              <w:t xml:space="preserve">Aanvraag </w:t>
            </w:r>
            <w:r w:rsidR="00954F51" w:rsidRPr="006331D7">
              <w:rPr>
                <w:b/>
              </w:rPr>
              <w:t xml:space="preserve">per </w:t>
            </w:r>
            <w:r w:rsidR="007D2BCF" w:rsidRPr="006331D7">
              <w:rPr>
                <w:b/>
              </w:rPr>
              <w:t>mail</w:t>
            </w:r>
            <w:r w:rsidRPr="006331D7">
              <w:rPr>
                <w:b/>
              </w:rPr>
              <w:t xml:space="preserve"> </w:t>
            </w:r>
            <w:r w:rsidR="00CF365C" w:rsidRPr="006331D7">
              <w:rPr>
                <w:b/>
              </w:rPr>
              <w:t xml:space="preserve">doorsturen </w:t>
            </w:r>
            <w:r w:rsidR="00E31A67" w:rsidRPr="006331D7">
              <w:rPr>
                <w:b/>
              </w:rPr>
              <w:t>aan één van de onderstaande KCB</w:t>
            </w:r>
            <w:r w:rsidR="00CF365C" w:rsidRPr="006331D7">
              <w:rPr>
                <w:b/>
              </w:rPr>
              <w:t xml:space="preserve"> </w:t>
            </w:r>
            <w:r w:rsidRPr="006331D7">
              <w:rPr>
                <w:b/>
              </w:rPr>
              <w:t>rayonkanto</w:t>
            </w:r>
            <w:r w:rsidR="004A6E1A" w:rsidRPr="006331D7">
              <w:rPr>
                <w:b/>
              </w:rPr>
              <w:t>ren</w:t>
            </w:r>
            <w:r w:rsidR="00591FB3" w:rsidRPr="006331D7">
              <w:rPr>
                <w:b/>
              </w:rPr>
              <w:t>*</w:t>
            </w:r>
          </w:p>
        </w:tc>
      </w:tr>
      <w:tr w:rsidR="00421FA7" w:rsidRPr="006331D7" w:rsidTr="00954F51">
        <w:tc>
          <w:tcPr>
            <w:tcW w:w="4827" w:type="dxa"/>
            <w:shd w:val="clear" w:color="auto" w:fill="auto"/>
          </w:tcPr>
          <w:p w:rsidR="00421FA7" w:rsidRPr="006331D7" w:rsidRDefault="00421FA7" w:rsidP="00954F51">
            <w:pPr>
              <w:pStyle w:val="Default"/>
              <w:numPr>
                <w:ilvl w:val="0"/>
                <w:numId w:val="2"/>
              </w:numPr>
              <w:tabs>
                <w:tab w:val="clear" w:pos="360"/>
                <w:tab w:val="num" w:pos="178"/>
              </w:tabs>
              <w:ind w:hanging="466"/>
              <w:rPr>
                <w:sz w:val="22"/>
              </w:rPr>
            </w:pPr>
            <w:r w:rsidRPr="006331D7">
              <w:rPr>
                <w:sz w:val="22"/>
              </w:rPr>
              <w:t>Aalsmeer</w:t>
            </w:r>
            <w:r w:rsidR="007D2BCF" w:rsidRPr="006331D7">
              <w:rPr>
                <w:sz w:val="22"/>
              </w:rPr>
              <w:t>:</w:t>
            </w:r>
            <w:r w:rsidRPr="006331D7">
              <w:rPr>
                <w:sz w:val="22"/>
              </w:rPr>
              <w:t xml:space="preserve"> </w:t>
            </w:r>
            <w:r w:rsidR="00954F51" w:rsidRPr="006331D7">
              <w:rPr>
                <w:sz w:val="22"/>
              </w:rPr>
              <w:t>kcb_aalsmeer@kcb.nl</w:t>
            </w:r>
          </w:p>
        </w:tc>
        <w:tc>
          <w:tcPr>
            <w:tcW w:w="5577" w:type="dxa"/>
            <w:shd w:val="clear" w:color="auto" w:fill="auto"/>
          </w:tcPr>
          <w:p w:rsidR="00421FA7" w:rsidRPr="006331D7" w:rsidRDefault="00421FA7" w:rsidP="00954F51">
            <w:pPr>
              <w:pStyle w:val="Default"/>
              <w:numPr>
                <w:ilvl w:val="0"/>
                <w:numId w:val="2"/>
              </w:numPr>
              <w:rPr>
                <w:sz w:val="22"/>
              </w:rPr>
            </w:pPr>
            <w:r w:rsidRPr="006331D7">
              <w:rPr>
                <w:sz w:val="22"/>
              </w:rPr>
              <w:t>Geldermalsen</w:t>
            </w:r>
            <w:r w:rsidR="007D2BCF" w:rsidRPr="006331D7">
              <w:rPr>
                <w:sz w:val="22"/>
              </w:rPr>
              <w:t>:</w:t>
            </w:r>
            <w:r w:rsidRPr="006331D7">
              <w:rPr>
                <w:sz w:val="22"/>
              </w:rPr>
              <w:t xml:space="preserve"> </w:t>
            </w:r>
            <w:r w:rsidR="00954F51" w:rsidRPr="006331D7">
              <w:rPr>
                <w:sz w:val="22"/>
              </w:rPr>
              <w:t>kcb_geldermalsen@kcb.nl</w:t>
            </w:r>
          </w:p>
        </w:tc>
      </w:tr>
      <w:tr w:rsidR="00421FA7" w:rsidRPr="006331D7" w:rsidTr="00954F51">
        <w:tc>
          <w:tcPr>
            <w:tcW w:w="4827" w:type="dxa"/>
            <w:shd w:val="clear" w:color="auto" w:fill="auto"/>
          </w:tcPr>
          <w:p w:rsidR="00421FA7" w:rsidRPr="006331D7" w:rsidRDefault="00421FA7" w:rsidP="00954F51">
            <w:pPr>
              <w:pStyle w:val="Default"/>
              <w:numPr>
                <w:ilvl w:val="0"/>
                <w:numId w:val="2"/>
              </w:numPr>
              <w:tabs>
                <w:tab w:val="clear" w:pos="360"/>
                <w:tab w:val="num" w:pos="178"/>
              </w:tabs>
              <w:ind w:hanging="466"/>
              <w:rPr>
                <w:sz w:val="22"/>
              </w:rPr>
            </w:pPr>
            <w:r w:rsidRPr="006331D7">
              <w:rPr>
                <w:sz w:val="22"/>
              </w:rPr>
              <w:t>Barendrecht</w:t>
            </w:r>
            <w:r w:rsidR="007D2BCF" w:rsidRPr="006331D7">
              <w:rPr>
                <w:sz w:val="22"/>
              </w:rPr>
              <w:t>:</w:t>
            </w:r>
            <w:r w:rsidRPr="006331D7">
              <w:rPr>
                <w:sz w:val="22"/>
              </w:rPr>
              <w:t xml:space="preserve"> </w:t>
            </w:r>
            <w:r w:rsidR="00954F51" w:rsidRPr="006331D7">
              <w:rPr>
                <w:sz w:val="22"/>
              </w:rPr>
              <w:t>inspecties_barendrecht@kcb.nl</w:t>
            </w:r>
          </w:p>
        </w:tc>
        <w:tc>
          <w:tcPr>
            <w:tcW w:w="5577" w:type="dxa"/>
            <w:shd w:val="clear" w:color="auto" w:fill="auto"/>
          </w:tcPr>
          <w:p w:rsidR="00421FA7" w:rsidRPr="006331D7" w:rsidRDefault="007D2BCF" w:rsidP="007D2BCF">
            <w:pPr>
              <w:pStyle w:val="Default"/>
              <w:numPr>
                <w:ilvl w:val="0"/>
                <w:numId w:val="2"/>
              </w:numPr>
              <w:rPr>
                <w:sz w:val="22"/>
              </w:rPr>
            </w:pPr>
            <w:r w:rsidRPr="006331D7">
              <w:rPr>
                <w:sz w:val="22"/>
              </w:rPr>
              <w:t>Naaldwijk: inspecties_naaldwijk@kcb.nl</w:t>
            </w:r>
          </w:p>
        </w:tc>
      </w:tr>
    </w:tbl>
    <w:p w:rsidR="004F615D" w:rsidRDefault="004F615D" w:rsidP="00AD6837">
      <w:pPr>
        <w:ind w:right="-999" w:hanging="540"/>
        <w:rPr>
          <w:i/>
          <w:sz w:val="16"/>
          <w:szCs w:val="16"/>
        </w:rPr>
      </w:pPr>
      <w:r w:rsidRPr="006331D7">
        <w:rPr>
          <w:i/>
          <w:sz w:val="16"/>
          <w:szCs w:val="16"/>
        </w:rPr>
        <w:t>* onvolledige aanvragen worden niet in behandeling genomen</w:t>
      </w:r>
      <w:r w:rsidR="00AD6837" w:rsidRPr="006331D7">
        <w:rPr>
          <w:i/>
          <w:sz w:val="16"/>
          <w:szCs w:val="16"/>
        </w:rPr>
        <w:tab/>
      </w:r>
      <w:r w:rsidR="00AD6837" w:rsidRPr="006331D7">
        <w:rPr>
          <w:i/>
          <w:sz w:val="16"/>
          <w:szCs w:val="16"/>
        </w:rPr>
        <w:tab/>
      </w:r>
      <w:r w:rsidR="00AD6837" w:rsidRPr="006331D7">
        <w:rPr>
          <w:i/>
          <w:sz w:val="16"/>
          <w:szCs w:val="16"/>
        </w:rPr>
        <w:tab/>
        <w:t xml:space="preserve">                                      Versie 00</w:t>
      </w:r>
      <w:r w:rsidR="000B2CDD">
        <w:rPr>
          <w:i/>
          <w:sz w:val="16"/>
          <w:szCs w:val="16"/>
        </w:rPr>
        <w:t>7</w:t>
      </w:r>
      <w:r w:rsidR="00AD6837" w:rsidRPr="006331D7">
        <w:rPr>
          <w:i/>
          <w:sz w:val="16"/>
          <w:szCs w:val="16"/>
        </w:rPr>
        <w:t xml:space="preserve">, Datum </w:t>
      </w:r>
      <w:r w:rsidR="000B2CDD">
        <w:rPr>
          <w:i/>
          <w:sz w:val="16"/>
          <w:szCs w:val="16"/>
        </w:rPr>
        <w:t>08-04-2019</w:t>
      </w:r>
    </w:p>
    <w:sectPr w:rsidR="004F615D" w:rsidSect="004252A7">
      <w:type w:val="continuous"/>
      <w:pgSz w:w="12240" w:h="15840"/>
      <w:pgMar w:top="89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18" w:rsidRDefault="00253018">
      <w:r>
        <w:separator/>
      </w:r>
    </w:p>
  </w:endnote>
  <w:endnote w:type="continuationSeparator" w:id="0">
    <w:p w:rsidR="00253018" w:rsidRDefault="0025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rofont">
    <w:altName w:val="Euphemia"/>
    <w:charset w:val="00"/>
    <w:family w:val="swiss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18" w:rsidRDefault="00253018">
      <w:r>
        <w:separator/>
      </w:r>
    </w:p>
  </w:footnote>
  <w:footnote w:type="continuationSeparator" w:id="0">
    <w:p w:rsidR="00253018" w:rsidRDefault="0025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C34"/>
    <w:multiLevelType w:val="hybridMultilevel"/>
    <w:tmpl w:val="F2A0672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9197E4F"/>
    <w:multiLevelType w:val="hybridMultilevel"/>
    <w:tmpl w:val="17F69AE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E6"/>
    <w:rsid w:val="0002297F"/>
    <w:rsid w:val="0004475A"/>
    <w:rsid w:val="0007013C"/>
    <w:rsid w:val="000726E4"/>
    <w:rsid w:val="0008764A"/>
    <w:rsid w:val="000B2CDD"/>
    <w:rsid w:val="000B6218"/>
    <w:rsid w:val="000D4891"/>
    <w:rsid w:val="000E6DA8"/>
    <w:rsid w:val="000F545F"/>
    <w:rsid w:val="0016061E"/>
    <w:rsid w:val="00175F64"/>
    <w:rsid w:val="00175F8B"/>
    <w:rsid w:val="001975E3"/>
    <w:rsid w:val="001A0989"/>
    <w:rsid w:val="001B3FF5"/>
    <w:rsid w:val="001C1A1D"/>
    <w:rsid w:val="001C5C8F"/>
    <w:rsid w:val="00202FB5"/>
    <w:rsid w:val="00253018"/>
    <w:rsid w:val="00256568"/>
    <w:rsid w:val="002727EF"/>
    <w:rsid w:val="00285CE6"/>
    <w:rsid w:val="0029486A"/>
    <w:rsid w:val="002A0565"/>
    <w:rsid w:val="002A61ED"/>
    <w:rsid w:val="002F5976"/>
    <w:rsid w:val="00312E08"/>
    <w:rsid w:val="00353412"/>
    <w:rsid w:val="00353E2D"/>
    <w:rsid w:val="00370E2D"/>
    <w:rsid w:val="00390B50"/>
    <w:rsid w:val="003B65C0"/>
    <w:rsid w:val="003C4554"/>
    <w:rsid w:val="003F75A7"/>
    <w:rsid w:val="00405F61"/>
    <w:rsid w:val="00413AF0"/>
    <w:rsid w:val="00421FA7"/>
    <w:rsid w:val="004252A7"/>
    <w:rsid w:val="00425585"/>
    <w:rsid w:val="004327D2"/>
    <w:rsid w:val="00484910"/>
    <w:rsid w:val="00490782"/>
    <w:rsid w:val="00496FBB"/>
    <w:rsid w:val="004A6E1A"/>
    <w:rsid w:val="004F2917"/>
    <w:rsid w:val="004F615D"/>
    <w:rsid w:val="0051104A"/>
    <w:rsid w:val="00591FB3"/>
    <w:rsid w:val="005A145C"/>
    <w:rsid w:val="005A226D"/>
    <w:rsid w:val="005C055C"/>
    <w:rsid w:val="005E58EF"/>
    <w:rsid w:val="006331D7"/>
    <w:rsid w:val="00680A81"/>
    <w:rsid w:val="007425E5"/>
    <w:rsid w:val="00745453"/>
    <w:rsid w:val="007A197E"/>
    <w:rsid w:val="007B0B26"/>
    <w:rsid w:val="007C0F6F"/>
    <w:rsid w:val="007D2BCF"/>
    <w:rsid w:val="007E34F0"/>
    <w:rsid w:val="007F1DC2"/>
    <w:rsid w:val="00831A2E"/>
    <w:rsid w:val="008561DA"/>
    <w:rsid w:val="00890D96"/>
    <w:rsid w:val="008E77D4"/>
    <w:rsid w:val="00916434"/>
    <w:rsid w:val="00954F51"/>
    <w:rsid w:val="009A1FC3"/>
    <w:rsid w:val="009D78A4"/>
    <w:rsid w:val="009E2D95"/>
    <w:rsid w:val="00A04952"/>
    <w:rsid w:val="00AB26FF"/>
    <w:rsid w:val="00AB636C"/>
    <w:rsid w:val="00AC67AB"/>
    <w:rsid w:val="00AD6837"/>
    <w:rsid w:val="00B438A1"/>
    <w:rsid w:val="00B72EB0"/>
    <w:rsid w:val="00B73D1F"/>
    <w:rsid w:val="00B80056"/>
    <w:rsid w:val="00B82E7C"/>
    <w:rsid w:val="00B93888"/>
    <w:rsid w:val="00BA5EA7"/>
    <w:rsid w:val="00BC09C6"/>
    <w:rsid w:val="00BD22B3"/>
    <w:rsid w:val="00C24969"/>
    <w:rsid w:val="00C41238"/>
    <w:rsid w:val="00C43917"/>
    <w:rsid w:val="00C7135D"/>
    <w:rsid w:val="00C85669"/>
    <w:rsid w:val="00CB2DF2"/>
    <w:rsid w:val="00CD6B43"/>
    <w:rsid w:val="00CF365C"/>
    <w:rsid w:val="00D15E5D"/>
    <w:rsid w:val="00D177D8"/>
    <w:rsid w:val="00D26D1C"/>
    <w:rsid w:val="00D42023"/>
    <w:rsid w:val="00D53743"/>
    <w:rsid w:val="00D56C1D"/>
    <w:rsid w:val="00E31A67"/>
    <w:rsid w:val="00E738BD"/>
    <w:rsid w:val="00E9110D"/>
    <w:rsid w:val="00EE241C"/>
    <w:rsid w:val="00FB529C"/>
    <w:rsid w:val="00FB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C8B8466"/>
  <w15:docId w15:val="{61188829-2A3E-41DC-8E76-4F6AD23C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529C"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rsid w:val="0004475A"/>
    <w:pPr>
      <w:keepNext/>
      <w:outlineLvl w:val="0"/>
    </w:pPr>
    <w:rPr>
      <w:rFonts w:ascii="Agrofont" w:hAnsi="Agrofont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701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49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1A098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1A098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21F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AD683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F9EEC893</Template>
  <TotalTime>10</TotalTime>
  <Pages>1</Pages>
  <Words>157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KCB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wiggert</dc:creator>
  <cp:lastModifiedBy>Lafeber, A</cp:lastModifiedBy>
  <cp:revision>7</cp:revision>
  <cp:lastPrinted>2017-09-28T13:20:00Z</cp:lastPrinted>
  <dcterms:created xsi:type="dcterms:W3CDTF">2017-09-27T09:03:00Z</dcterms:created>
  <dcterms:modified xsi:type="dcterms:W3CDTF">2019-04-08T14:21:00Z</dcterms:modified>
</cp:coreProperties>
</file>